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82"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tblGrid>
      <w:tr w:rsidR="009F1293" w:rsidRPr="00CB72A8" w14:paraId="6D99DD70" w14:textId="77777777" w:rsidTr="001560E4">
        <w:trPr>
          <w:trHeight w:val="576"/>
        </w:trPr>
        <w:sdt>
          <w:sdtPr>
            <w:rPr>
              <w:rFonts w:cstheme="minorHAnsi"/>
              <w:b/>
              <w:color w:val="FFFFFF" w:themeColor="background1"/>
              <w:sz w:val="40"/>
              <w:szCs w:val="32"/>
              <w:lang w:val="en-US"/>
            </w:rPr>
            <w:id w:val="-1817098498"/>
            <w:placeholder>
              <w:docPart w:val="2B7D762AF3BE4B5299ABA956D1A1F07E"/>
            </w:placeholder>
          </w:sdtPr>
          <w:sdtEndPr/>
          <w:sdtContent>
            <w:tc>
              <w:tcPr>
                <w:tcW w:w="2610" w:type="dxa"/>
                <w:vAlign w:val="center"/>
              </w:tcPr>
              <w:p w14:paraId="7A4CC120" w14:textId="0B2681EC" w:rsidR="00D42D06" w:rsidRPr="00CB72A8" w:rsidRDefault="001560E4" w:rsidP="001560E4">
                <w:pPr>
                  <w:ind w:left="-22"/>
                  <w:jc w:val="right"/>
                  <w:rPr>
                    <w:rFonts w:cstheme="minorHAnsi"/>
                    <w:color w:val="FFFFFF" w:themeColor="background1"/>
                    <w:sz w:val="32"/>
                    <w:szCs w:val="32"/>
                    <w:lang w:val="en-US"/>
                  </w:rPr>
                </w:pPr>
                <w:r>
                  <w:rPr>
                    <w:rFonts w:eastAsia="Franklin Gothic Book" w:cstheme="minorHAnsi"/>
                    <w:b/>
                    <w:noProof/>
                    <w:color w:val="FFFFFF" w:themeColor="background1"/>
                    <w:sz w:val="40"/>
                    <w:szCs w:val="32"/>
                    <w:lang w:val="en-US" w:bidi="de-DE"/>
                  </w:rPr>
                  <w:drawing>
                    <wp:inline distT="0" distB="0" distL="0" distR="0" wp14:anchorId="75ED283A" wp14:editId="7695C35C">
                      <wp:extent cx="1733798" cy="519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i-ventures-final-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0839" cy="530980"/>
                              </a:xfrm>
                              <a:prstGeom prst="rect">
                                <a:avLst/>
                              </a:prstGeom>
                            </pic:spPr>
                          </pic:pic>
                        </a:graphicData>
                      </a:graphic>
                    </wp:inline>
                  </w:drawing>
                </w:r>
              </w:p>
            </w:tc>
          </w:sdtContent>
        </w:sdt>
      </w:tr>
    </w:tbl>
    <w:p w14:paraId="07CA12AF" w14:textId="63DDF24A" w:rsidR="008D738B" w:rsidRPr="00B91F36" w:rsidRDefault="00CB72A8" w:rsidP="00B91F36">
      <w:pPr>
        <w:pStyle w:val="Heading1"/>
        <w:rPr>
          <w:rFonts w:asciiTheme="minorHAnsi" w:hAnsiTheme="minorHAnsi"/>
          <w:b/>
          <w:lang w:val="en-US"/>
        </w:rPr>
      </w:pPr>
      <w:r w:rsidRPr="00B91F36">
        <w:rPr>
          <w:rFonts w:cstheme="minorHAnsi"/>
          <w:b/>
          <w:noProof/>
          <w:lang w:val="en-US" w:eastAsia="zh-CN"/>
        </w:rPr>
        <w:drawing>
          <wp:anchor distT="0" distB="0" distL="114300" distR="114300" simplePos="0" relativeHeight="251669504" behindDoc="1" locked="0" layoutInCell="1" allowOverlap="1" wp14:anchorId="4125E4A4" wp14:editId="1B130893">
            <wp:simplePos x="0" y="0"/>
            <wp:positionH relativeFrom="page">
              <wp:align>left</wp:align>
            </wp:positionH>
            <wp:positionV relativeFrom="page">
              <wp:align>top</wp:align>
            </wp:positionV>
            <wp:extent cx="2194560" cy="10689336"/>
            <wp:effectExtent l="0" t="0" r="0" b="0"/>
            <wp:wrapNone/>
            <wp:docPr id="3" name="Picture 3" descr="C:\Users\gabriel.vargas\Desktop\BATCH 01 GERMAN SPECIFICATIONS V02\BATCH 01 GERMAN SPECIFICATIONS V02\german_templates_id1_letter (specifications &amp; BG)\german_templates_id1_letter (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194560" cy="106893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819" w:rsidRPr="00B91F36">
        <w:rPr>
          <w:b/>
          <w:lang w:val="en-US" w:eastAsia="ja-JP"/>
        </w:rPr>
        <w:t>FHI Ventures Inc. Accelerator Participation Application Form</w:t>
      </w:r>
    </w:p>
    <w:p w14:paraId="6E3B89C8" w14:textId="580E61EF" w:rsidR="008D738B" w:rsidRPr="00CB72A8" w:rsidRDefault="008D738B" w:rsidP="002E635C">
      <w:pPr>
        <w:pStyle w:val="Salutation"/>
        <w:rPr>
          <w:color w:val="3B3838" w:themeColor="background2" w:themeShade="40"/>
          <w:sz w:val="21"/>
          <w:szCs w:val="21"/>
          <w:lang w:val="en-US"/>
        </w:rPr>
      </w:pPr>
      <w:r w:rsidRPr="00CB72A8">
        <w:rPr>
          <w:noProof/>
          <w:color w:val="000000" w:themeColor="text1"/>
          <w:lang w:val="en-US" w:eastAsia="zh-CN"/>
        </w:rPr>
        <mc:AlternateContent>
          <mc:Choice Requires="wps">
            <w:drawing>
              <wp:anchor distT="0" distB="0" distL="114300" distR="114300" simplePos="0" relativeHeight="251670528" behindDoc="0" locked="0" layoutInCell="1" allowOverlap="1" wp14:anchorId="0D07D778" wp14:editId="3EB9DF85">
                <wp:simplePos x="0" y="0"/>
                <wp:positionH relativeFrom="margin">
                  <wp:posOffset>0</wp:posOffset>
                </wp:positionH>
                <wp:positionV relativeFrom="paragraph">
                  <wp:posOffset>65992</wp:posOffset>
                </wp:positionV>
                <wp:extent cx="47548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754880" cy="0"/>
                        </a:xfrm>
                        <a:prstGeom prst="line">
                          <a:avLst/>
                        </a:prstGeom>
                        <a:ln w="28575">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0F77B82" id="Straight connector 1"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pt" to="374.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" strokecolor="#dbdbdb [1302]" strokeweight="2.25pt">
                <v:stroke joinstyle="miter"/>
                <w10:wrap anchorx="margin"/>
              </v:line>
            </w:pict>
          </mc:Fallback>
        </mc:AlternateContent>
      </w:r>
    </w:p>
    <w:p w14:paraId="4DE03EDB" w14:textId="77777777" w:rsidR="003D3778" w:rsidRPr="002F6819" w:rsidRDefault="002F6819" w:rsidP="003D3778">
      <w:pPr>
        <w:jc w:val="both"/>
        <w:rPr>
          <w:rFonts w:cstheme="minorHAnsi"/>
          <w:color w:val="262626" w:themeColor="text1" w:themeTint="D9"/>
          <w:sz w:val="24"/>
          <w:szCs w:val="21"/>
        </w:rPr>
      </w:pPr>
      <w:r w:rsidRPr="002F6819">
        <w:rPr>
          <w:rFonts w:cstheme="minorHAnsi"/>
          <w:color w:val="262626" w:themeColor="text1" w:themeTint="D9"/>
          <w:sz w:val="24"/>
          <w:szCs w:val="21"/>
        </w:rPr>
        <w:t xml:space="preserve">Please complete this application as thoroughly as possible.  Attach additional pages or supporting documents as needed. Submit the completed application and any attachments to </w:t>
      </w:r>
      <w:r w:rsidR="001560E4">
        <w:rPr>
          <w:rFonts w:cstheme="minorHAnsi"/>
          <w:color w:val="262626" w:themeColor="text1" w:themeTint="D9"/>
          <w:sz w:val="24"/>
          <w:szCs w:val="21"/>
        </w:rPr>
        <w:t>Priyanka Rao (prao@fhiventures</w:t>
      </w:r>
      <w:r>
        <w:rPr>
          <w:rFonts w:cstheme="minorHAnsi"/>
          <w:color w:val="262626" w:themeColor="text1" w:themeTint="D9"/>
          <w:sz w:val="24"/>
          <w:szCs w:val="21"/>
        </w:rPr>
        <w:t>.</w:t>
      </w:r>
      <w:r w:rsidR="001560E4">
        <w:rPr>
          <w:rFonts w:cstheme="minorHAnsi"/>
          <w:color w:val="262626" w:themeColor="text1" w:themeTint="D9"/>
          <w:sz w:val="24"/>
          <w:szCs w:val="21"/>
        </w:rPr>
        <w:t>com</w:t>
      </w:r>
      <w:r>
        <w:rPr>
          <w:rFonts w:cstheme="minorHAnsi"/>
          <w:color w:val="262626" w:themeColor="text1" w:themeTint="D9"/>
          <w:sz w:val="24"/>
          <w:szCs w:val="21"/>
        </w:rPr>
        <w:t>)</w:t>
      </w:r>
      <w:r w:rsidRPr="002F6819">
        <w:rPr>
          <w:rFonts w:cstheme="minorHAnsi"/>
          <w:color w:val="262626" w:themeColor="text1" w:themeTint="D9"/>
          <w:sz w:val="24"/>
          <w:szCs w:val="21"/>
        </w:rPr>
        <w:t xml:space="preserve">. </w:t>
      </w:r>
    </w:p>
    <w:p w14:paraId="2ED8469B" w14:textId="77777777" w:rsidR="003D3778" w:rsidRDefault="003D3778" w:rsidP="003D3778">
      <w:pPr>
        <w:jc w:val="both"/>
        <w:rPr>
          <w:rFonts w:cstheme="minorHAnsi"/>
          <w:color w:val="262626" w:themeColor="text1" w:themeTint="D9"/>
          <w:sz w:val="24"/>
          <w:szCs w:val="21"/>
        </w:rPr>
      </w:pPr>
      <w:r w:rsidRPr="002F6819">
        <w:rPr>
          <w:rFonts w:cstheme="minorHAnsi"/>
          <w:color w:val="262626" w:themeColor="text1" w:themeTint="D9"/>
          <w:sz w:val="24"/>
          <w:szCs w:val="21"/>
        </w:rPr>
        <w:t>FHI Ventures acknowledges that some of the information you disclose to us during the application process, including information on this form and any attachments, may be confidential and proprietary in nature. FHI Ventures will use such information only for the purpose of evaluating your admission to the accelerator program and facilitating your program participation if you are admitted.  FHI Ventures will only disclose such information to its staff and advisors who need access for that purpose</w:t>
      </w:r>
      <w:r>
        <w:rPr>
          <w:rFonts w:cstheme="minorHAnsi"/>
          <w:color w:val="262626" w:themeColor="text1" w:themeTint="D9"/>
          <w:sz w:val="24"/>
          <w:szCs w:val="21"/>
        </w:rPr>
        <w:t xml:space="preserve">. </w:t>
      </w:r>
    </w:p>
    <w:p w14:paraId="0886C638" w14:textId="27C33D8E" w:rsidR="002F6819" w:rsidRDefault="002F6819" w:rsidP="002F6819">
      <w:pPr>
        <w:jc w:val="both"/>
        <w:rPr>
          <w:rFonts w:cstheme="minorHAnsi"/>
          <w:color w:val="262626" w:themeColor="text1" w:themeTint="D9"/>
          <w:sz w:val="24"/>
          <w:szCs w:val="21"/>
        </w:rPr>
      </w:pPr>
    </w:p>
    <w:p w14:paraId="74A26B8F" w14:textId="7BA61EBA" w:rsidR="0069598A" w:rsidRPr="00AA1176" w:rsidRDefault="003D3778" w:rsidP="0069598A">
      <w:pPr>
        <w:pStyle w:val="Heading2"/>
        <w:pBdr>
          <w:bottom w:val="single" w:sz="4" w:space="1" w:color="808080" w:themeColor="background1" w:themeShade="80"/>
        </w:pBdr>
        <w:rPr>
          <w:b/>
          <w:lang w:val="en-US"/>
        </w:rPr>
      </w:pPr>
      <w:r>
        <w:rPr>
          <w:b/>
          <w:lang w:val="en-US"/>
        </w:rPr>
        <w:t>Investment Criteria</w:t>
      </w:r>
    </w:p>
    <w:p w14:paraId="0E101664" w14:textId="77777777" w:rsidR="00B22CC4" w:rsidRPr="00355478" w:rsidRDefault="00B22CC4" w:rsidP="00B22CC4">
      <w:pPr>
        <w:autoSpaceDE w:val="0"/>
        <w:autoSpaceDN w:val="0"/>
        <w:adjustRightInd w:val="0"/>
        <w:spacing w:after="0" w:line="240" w:lineRule="auto"/>
        <w:jc w:val="both"/>
        <w:rPr>
          <w:rFonts w:cstheme="minorHAnsi"/>
          <w:color w:val="262626" w:themeColor="text1" w:themeTint="D9"/>
          <w:sz w:val="24"/>
          <w:szCs w:val="21"/>
          <w:lang w:val="en-US"/>
        </w:rPr>
      </w:pPr>
      <w:r w:rsidRPr="00355478">
        <w:rPr>
          <w:rFonts w:cstheme="minorHAnsi"/>
          <w:color w:val="262626" w:themeColor="text1" w:themeTint="D9"/>
          <w:sz w:val="24"/>
          <w:szCs w:val="21"/>
          <w:lang w:val="en-US"/>
        </w:rPr>
        <w:t>To be eligible to enter the FHI Ventures SEF Program, a startup entry must meet the following qualifying criteria:</w:t>
      </w:r>
    </w:p>
    <w:p w14:paraId="1A37B5E6" w14:textId="77777777" w:rsidR="00B22CC4" w:rsidRPr="00355478" w:rsidRDefault="00B22CC4" w:rsidP="00B22CC4">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355478">
        <w:rPr>
          <w:rFonts w:cstheme="minorHAnsi"/>
          <w:b/>
          <w:color w:val="262626" w:themeColor="text1" w:themeTint="D9"/>
          <w:sz w:val="24"/>
          <w:szCs w:val="24"/>
          <w:lang w:val="en-US"/>
        </w:rPr>
        <w:t>Stage of company</w:t>
      </w:r>
      <w:r w:rsidRPr="00355478">
        <w:rPr>
          <w:rFonts w:cstheme="minorHAnsi"/>
          <w:color w:val="262626" w:themeColor="text1" w:themeTint="D9"/>
          <w:sz w:val="24"/>
          <w:szCs w:val="24"/>
          <w:lang w:val="en-US"/>
        </w:rPr>
        <w:t>: prototype &amp; pre/early-revenue only</w:t>
      </w:r>
    </w:p>
    <w:p w14:paraId="6649FB8A" w14:textId="77777777" w:rsidR="00B22CC4" w:rsidRPr="00355478" w:rsidRDefault="00B22CC4" w:rsidP="00B22CC4">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355478">
        <w:rPr>
          <w:rFonts w:cstheme="minorHAnsi"/>
          <w:b/>
          <w:color w:val="262626" w:themeColor="text1" w:themeTint="D9"/>
          <w:sz w:val="24"/>
          <w:szCs w:val="24"/>
          <w:lang w:val="en-US"/>
        </w:rPr>
        <w:t>Sector alignment</w:t>
      </w:r>
      <w:r w:rsidRPr="00355478">
        <w:rPr>
          <w:rFonts w:cstheme="minorHAnsi"/>
          <w:color w:val="262626" w:themeColor="text1" w:themeTint="D9"/>
          <w:sz w:val="24"/>
          <w:szCs w:val="24"/>
          <w:lang w:val="en-US"/>
        </w:rPr>
        <w:t>: health, education, economic development, technology</w:t>
      </w:r>
    </w:p>
    <w:p w14:paraId="0571F137" w14:textId="77777777" w:rsidR="001C297B" w:rsidRPr="00355478" w:rsidRDefault="001C297B" w:rsidP="001C297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355478">
        <w:rPr>
          <w:rFonts w:cstheme="minorHAnsi"/>
          <w:b/>
          <w:color w:val="262626" w:themeColor="text1" w:themeTint="D9"/>
          <w:sz w:val="24"/>
          <w:szCs w:val="24"/>
          <w:lang w:val="en-US"/>
        </w:rPr>
        <w:t>Geographic focus</w:t>
      </w:r>
      <w:r w:rsidRPr="00355478">
        <w:rPr>
          <w:rFonts w:cstheme="minorHAnsi"/>
          <w:color w:val="262626" w:themeColor="text1" w:themeTint="D9"/>
          <w:sz w:val="24"/>
          <w:szCs w:val="24"/>
          <w:lang w:val="en-US"/>
        </w:rPr>
        <w:t>: Businesses needs to already be incorporated in the markets they wish to scale/serve in</w:t>
      </w:r>
    </w:p>
    <w:p w14:paraId="126A60F5" w14:textId="77777777" w:rsidR="001C297B" w:rsidRPr="00355478" w:rsidRDefault="001C297B" w:rsidP="001C297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355478">
        <w:rPr>
          <w:rFonts w:cstheme="minorHAnsi"/>
          <w:b/>
          <w:color w:val="262626" w:themeColor="text1" w:themeTint="D9"/>
          <w:sz w:val="24"/>
          <w:szCs w:val="24"/>
          <w:lang w:val="en-US"/>
        </w:rPr>
        <w:t>Entrepreneur/management team</w:t>
      </w:r>
      <w:r w:rsidRPr="00355478">
        <w:rPr>
          <w:rFonts w:cstheme="minorHAnsi"/>
          <w:color w:val="262626" w:themeColor="text1" w:themeTint="D9"/>
          <w:sz w:val="24"/>
          <w:szCs w:val="24"/>
          <w:lang w:val="en-US"/>
        </w:rPr>
        <w:t xml:space="preserve">: should demonstrate strong domain expertise and the ability to succeed </w:t>
      </w:r>
    </w:p>
    <w:p w14:paraId="16164DB5" w14:textId="77777777" w:rsidR="001C297B" w:rsidRPr="00B22CC4" w:rsidRDefault="001C297B" w:rsidP="001C297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355478">
        <w:rPr>
          <w:rFonts w:cstheme="minorHAnsi"/>
          <w:b/>
          <w:color w:val="262626" w:themeColor="text1" w:themeTint="D9"/>
          <w:sz w:val="24"/>
          <w:szCs w:val="24"/>
          <w:lang w:val="en-US"/>
        </w:rPr>
        <w:t>Competitive positioning</w:t>
      </w:r>
      <w:r w:rsidRPr="00355478">
        <w:rPr>
          <w:rFonts w:cstheme="minorHAnsi"/>
          <w:color w:val="262626" w:themeColor="text1" w:themeTint="D9"/>
          <w:sz w:val="24"/>
          <w:szCs w:val="24"/>
          <w:lang w:val="en-US"/>
        </w:rPr>
        <w:t>: ability to address an unmet need with potential for capturing significant market share</w:t>
      </w:r>
    </w:p>
    <w:p w14:paraId="39932826" w14:textId="77777777" w:rsidR="003D3778" w:rsidRPr="002D1539" w:rsidRDefault="003D3778" w:rsidP="002E635C">
      <w:pPr>
        <w:rPr>
          <w:rFonts w:cstheme="minorHAnsi"/>
          <w:color w:val="262626" w:themeColor="text1" w:themeTint="D9"/>
          <w:sz w:val="24"/>
          <w:szCs w:val="21"/>
          <w:lang w:val="en-US"/>
        </w:rPr>
      </w:pPr>
    </w:p>
    <w:p w14:paraId="69B125A8" w14:textId="48F285AC" w:rsidR="00AA1176" w:rsidRPr="00AA1176" w:rsidRDefault="00AA1176" w:rsidP="00AA1176">
      <w:pPr>
        <w:pStyle w:val="Heading2"/>
        <w:pBdr>
          <w:bottom w:val="single" w:sz="4" w:space="1" w:color="808080" w:themeColor="background1" w:themeShade="80"/>
        </w:pBdr>
        <w:rPr>
          <w:b/>
          <w:lang w:val="en-US"/>
        </w:rPr>
      </w:pPr>
      <w:r>
        <w:rPr>
          <w:b/>
          <w:lang w:val="en-US"/>
        </w:rPr>
        <w:t>Overview</w:t>
      </w:r>
    </w:p>
    <w:sdt>
      <w:sdtPr>
        <w:rPr>
          <w:rFonts w:cstheme="minorHAnsi"/>
          <w:color w:val="262626"/>
          <w:sz w:val="21"/>
          <w:szCs w:val="21"/>
          <w:lang w:val="en-US"/>
        </w:rPr>
        <w:id w:val="-734085358"/>
        <w:placeholder>
          <w:docPart w:val="59B1B5E1F9F446E7BD1654E27414B34F"/>
        </w:placeholder>
      </w:sdtPr>
      <w:sdtEndPr/>
      <w:sdtContent>
        <w:p w14:paraId="2FEDE6E6" w14:textId="11174040" w:rsidR="00AA1176" w:rsidRPr="00E11615" w:rsidRDefault="002F6819" w:rsidP="00AA1176">
          <w:pPr>
            <w:autoSpaceDE w:val="0"/>
            <w:autoSpaceDN w:val="0"/>
            <w:adjustRightInd w:val="0"/>
            <w:spacing w:before="120" w:after="0" w:line="240" w:lineRule="auto"/>
            <w:rPr>
              <w:rStyle w:val="Heading2Char"/>
            </w:rPr>
          </w:pPr>
          <w:r>
            <w:rPr>
              <w:rStyle w:val="Heading2Char"/>
            </w:rPr>
            <w:t xml:space="preserve">Entity </w:t>
          </w:r>
          <w:r w:rsidR="00AA1176">
            <w:rPr>
              <w:rStyle w:val="Heading2Char"/>
            </w:rPr>
            <w:t>Name</w:t>
          </w:r>
        </w:p>
        <w:p w14:paraId="54BFC278" w14:textId="77777777" w:rsidR="00AA1176" w:rsidRDefault="00AA1176" w:rsidP="00AA1176">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1019004639"/>
        <w:placeholder>
          <w:docPart w:val="7AB87283C82648E19953108B8E586587"/>
        </w:placeholder>
      </w:sdtPr>
      <w:sdtEndPr/>
      <w:sdtContent>
        <w:p w14:paraId="5B946948" w14:textId="2E7C2AAD" w:rsidR="00AA1176" w:rsidRPr="00E11615" w:rsidRDefault="00E765E0" w:rsidP="00AA1176">
          <w:pPr>
            <w:autoSpaceDE w:val="0"/>
            <w:autoSpaceDN w:val="0"/>
            <w:adjustRightInd w:val="0"/>
            <w:spacing w:before="120" w:after="0" w:line="240" w:lineRule="auto"/>
            <w:rPr>
              <w:rStyle w:val="Heading2Char"/>
            </w:rPr>
          </w:pPr>
          <w:r>
            <w:rPr>
              <w:rStyle w:val="Heading2Char"/>
            </w:rPr>
            <w:t>Form/ State of Incorporation</w:t>
          </w:r>
          <w:r w:rsidR="00D30A84">
            <w:rPr>
              <w:rStyle w:val="Heading2Char"/>
            </w:rPr>
            <w:t xml:space="preserve"> (also indicate the location)</w:t>
          </w:r>
          <w:r>
            <w:rPr>
              <w:rStyle w:val="Heading2Char"/>
            </w:rPr>
            <w:t xml:space="preserve"> </w:t>
          </w:r>
        </w:p>
        <w:p w14:paraId="6797DA60" w14:textId="77777777" w:rsidR="00AA1176" w:rsidRDefault="00AA1176" w:rsidP="00AA1176">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2015878235"/>
        <w:placeholder>
          <w:docPart w:val="6E5E9946F4224B9FA0C53E491BA581DC"/>
        </w:placeholder>
      </w:sdtPr>
      <w:sdtEndPr/>
      <w:sdtContent>
        <w:p w14:paraId="0C810FA0" w14:textId="132A0C78" w:rsidR="00AA1176" w:rsidRPr="00E11615" w:rsidRDefault="00E765E0" w:rsidP="00AA1176">
          <w:pPr>
            <w:autoSpaceDE w:val="0"/>
            <w:autoSpaceDN w:val="0"/>
            <w:adjustRightInd w:val="0"/>
            <w:spacing w:before="120" w:after="0" w:line="240" w:lineRule="auto"/>
            <w:rPr>
              <w:rStyle w:val="Heading2Char"/>
            </w:rPr>
          </w:pPr>
          <w:r>
            <w:rPr>
              <w:rStyle w:val="Heading2Char"/>
            </w:rPr>
            <w:t>Years of Operations</w:t>
          </w:r>
        </w:p>
        <w:p w14:paraId="4E412D7D" w14:textId="77777777" w:rsidR="00AA1176" w:rsidRDefault="00AA1176" w:rsidP="00AA1176">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939263097"/>
        <w:placeholder>
          <w:docPart w:val="F8415FB928304000A26F4E99F9B1B8B5"/>
        </w:placeholder>
      </w:sdtPr>
      <w:sdtEndPr/>
      <w:sdtContent>
        <w:p w14:paraId="357AEF60" w14:textId="1561846C" w:rsidR="00AA1176" w:rsidRPr="00E11615" w:rsidRDefault="002F6819" w:rsidP="00AA1176">
          <w:pPr>
            <w:autoSpaceDE w:val="0"/>
            <w:autoSpaceDN w:val="0"/>
            <w:adjustRightInd w:val="0"/>
            <w:spacing w:before="120" w:after="0" w:line="240" w:lineRule="auto"/>
            <w:rPr>
              <w:rStyle w:val="Heading2Char"/>
            </w:rPr>
          </w:pPr>
          <w:r>
            <w:rPr>
              <w:rStyle w:val="Heading2Char"/>
            </w:rPr>
            <w:t>Address</w:t>
          </w:r>
        </w:p>
        <w:p w14:paraId="483DFCFB" w14:textId="77777777" w:rsidR="00AA1176" w:rsidRDefault="00AA1176" w:rsidP="00AA1176">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1217273437"/>
        <w:placeholder>
          <w:docPart w:val="2124A502C6E3495D835FA77E9846BC58"/>
        </w:placeholder>
      </w:sdtPr>
      <w:sdtEndPr/>
      <w:sdtContent>
        <w:p w14:paraId="0D1F117D" w14:textId="5BE83E5D" w:rsidR="00AA1176" w:rsidRPr="00E11615" w:rsidRDefault="002F6819" w:rsidP="00AA1176">
          <w:pPr>
            <w:autoSpaceDE w:val="0"/>
            <w:autoSpaceDN w:val="0"/>
            <w:adjustRightInd w:val="0"/>
            <w:spacing w:before="120" w:after="0" w:line="240" w:lineRule="auto"/>
            <w:rPr>
              <w:rStyle w:val="Heading2Char"/>
            </w:rPr>
          </w:pPr>
          <w:r>
            <w:rPr>
              <w:rStyle w:val="Heading2Char"/>
            </w:rPr>
            <w:t>W</w:t>
          </w:r>
          <w:r w:rsidR="00AA1176">
            <w:rPr>
              <w:rStyle w:val="Heading2Char"/>
            </w:rPr>
            <w:t>ebsite</w:t>
          </w:r>
        </w:p>
        <w:p w14:paraId="7BEE95E3" w14:textId="77777777" w:rsidR="00AA1176" w:rsidRDefault="00AA1176" w:rsidP="00AA1176">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p w14:paraId="175D833D" w14:textId="2F116087" w:rsidR="00AA1176" w:rsidRDefault="00AA1176" w:rsidP="002E635C">
      <w:pPr>
        <w:rPr>
          <w:rFonts w:cstheme="minorHAnsi"/>
          <w:color w:val="262626" w:themeColor="text1" w:themeTint="D9"/>
          <w:sz w:val="21"/>
          <w:szCs w:val="21"/>
          <w:lang w:val="en-US"/>
        </w:rPr>
      </w:pPr>
    </w:p>
    <w:p w14:paraId="78523741" w14:textId="47073B81" w:rsidR="00AA1176" w:rsidRPr="00AA1176" w:rsidRDefault="002F6819" w:rsidP="00AA1176">
      <w:pPr>
        <w:pStyle w:val="Heading2"/>
        <w:pBdr>
          <w:bottom w:val="single" w:sz="4" w:space="1" w:color="808080" w:themeColor="background1" w:themeShade="80"/>
        </w:pBdr>
        <w:rPr>
          <w:b/>
          <w:lang w:val="en-US"/>
        </w:rPr>
      </w:pPr>
      <w:r>
        <w:rPr>
          <w:b/>
          <w:lang w:val="en-US"/>
        </w:rPr>
        <w:lastRenderedPageBreak/>
        <w:t>Team</w:t>
      </w:r>
      <w:bookmarkStart w:id="0" w:name="_GoBack"/>
      <w:bookmarkEnd w:id="0"/>
    </w:p>
    <w:sdt>
      <w:sdtPr>
        <w:rPr>
          <w:rFonts w:cstheme="minorHAnsi"/>
          <w:color w:val="262626"/>
          <w:sz w:val="21"/>
          <w:szCs w:val="21"/>
          <w:lang w:val="en-US"/>
        </w:rPr>
        <w:id w:val="571479528"/>
        <w:placeholder>
          <w:docPart w:val="BE20DDC10AE045369FBF5EC3D831CE20"/>
        </w:placeholder>
      </w:sdtPr>
      <w:sdtEndPr/>
      <w:sdtContent>
        <w:p w14:paraId="59414F1E" w14:textId="2FF0B88A" w:rsidR="00AA1176" w:rsidRPr="00E11615" w:rsidRDefault="006E3757" w:rsidP="00AA1176">
          <w:pPr>
            <w:autoSpaceDE w:val="0"/>
            <w:autoSpaceDN w:val="0"/>
            <w:adjustRightInd w:val="0"/>
            <w:spacing w:before="120" w:after="0" w:line="240" w:lineRule="auto"/>
            <w:rPr>
              <w:rStyle w:val="Heading2Char"/>
            </w:rPr>
          </w:pPr>
          <w:r>
            <w:rPr>
              <w:rStyle w:val="Heading2Char"/>
            </w:rPr>
            <w:t>Please List the Details of the Founders/ Executives</w:t>
          </w:r>
        </w:p>
        <w:tbl>
          <w:tblPr>
            <w:tblStyle w:val="PlainTable1"/>
            <w:tblW w:w="0" w:type="auto"/>
            <w:tblLook w:val="04A0" w:firstRow="1" w:lastRow="0" w:firstColumn="1" w:lastColumn="0" w:noHBand="0" w:noVBand="1"/>
          </w:tblPr>
          <w:tblGrid>
            <w:gridCol w:w="1214"/>
            <w:gridCol w:w="1214"/>
            <w:gridCol w:w="1214"/>
            <w:gridCol w:w="1214"/>
            <w:gridCol w:w="1214"/>
            <w:gridCol w:w="1215"/>
          </w:tblGrid>
          <w:tr w:rsidR="006E3757" w14:paraId="534ED2F6" w14:textId="77777777" w:rsidTr="006E3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3C67E65B" w14:textId="6DD23BF8" w:rsidR="006E3757" w:rsidRDefault="006E3757" w:rsidP="006E3757">
                <w:pPr>
                  <w:autoSpaceDE w:val="0"/>
                  <w:autoSpaceDN w:val="0"/>
                  <w:adjustRightInd w:val="0"/>
                  <w:ind w:left="-30" w:right="-60"/>
                  <w:rPr>
                    <w:rFonts w:cstheme="minorHAnsi"/>
                    <w:color w:val="262626"/>
                    <w:sz w:val="21"/>
                    <w:szCs w:val="21"/>
                    <w:lang w:val="en-US"/>
                  </w:rPr>
                </w:pPr>
                <w:r>
                  <w:rPr>
                    <w:rFonts w:cstheme="minorHAnsi"/>
                    <w:color w:val="262626"/>
                    <w:sz w:val="21"/>
                    <w:szCs w:val="21"/>
                    <w:lang w:val="en-US"/>
                  </w:rPr>
                  <w:t>Names</w:t>
                </w:r>
              </w:p>
            </w:tc>
            <w:tc>
              <w:tcPr>
                <w:tcW w:w="1214" w:type="dxa"/>
              </w:tcPr>
              <w:p w14:paraId="78FD0307" w14:textId="4F5612F5" w:rsidR="006E3757" w:rsidRDefault="006E3757" w:rsidP="006E3757">
                <w:pPr>
                  <w:autoSpaceDE w:val="0"/>
                  <w:autoSpaceDN w:val="0"/>
                  <w:adjustRightInd w:val="0"/>
                  <w:ind w:left="-59" w:right="-15"/>
                  <w:cnfStyle w:val="100000000000" w:firstRow="1" w:lastRow="0" w:firstColumn="0" w:lastColumn="0" w:oddVBand="0" w:evenVBand="0" w:oddHBand="0" w:evenHBand="0" w:firstRowFirstColumn="0" w:firstRowLastColumn="0" w:lastRowFirstColumn="0" w:lastRowLastColumn="0"/>
                  <w:rPr>
                    <w:rFonts w:cstheme="minorHAnsi"/>
                    <w:color w:val="262626"/>
                    <w:sz w:val="21"/>
                    <w:szCs w:val="21"/>
                    <w:lang w:val="en-US"/>
                  </w:rPr>
                </w:pPr>
                <w:r>
                  <w:rPr>
                    <w:rFonts w:cstheme="minorHAnsi"/>
                    <w:color w:val="262626"/>
                    <w:sz w:val="21"/>
                    <w:szCs w:val="21"/>
                    <w:lang w:val="en-US"/>
                  </w:rPr>
                  <w:t>Titles</w:t>
                </w:r>
              </w:p>
            </w:tc>
            <w:tc>
              <w:tcPr>
                <w:tcW w:w="1214" w:type="dxa"/>
              </w:tcPr>
              <w:p w14:paraId="1D6A18CF" w14:textId="745AC2EF" w:rsidR="006E3757" w:rsidRDefault="006E3757" w:rsidP="006E3757">
                <w:pPr>
                  <w:autoSpaceDE w:val="0"/>
                  <w:autoSpaceDN w:val="0"/>
                  <w:adjustRightInd w:val="0"/>
                  <w:ind w:right="-60" w:hanging="14"/>
                  <w:cnfStyle w:val="100000000000" w:firstRow="1" w:lastRow="0" w:firstColumn="0" w:lastColumn="0" w:oddVBand="0" w:evenVBand="0" w:oddHBand="0" w:evenHBand="0" w:firstRowFirstColumn="0" w:firstRowLastColumn="0" w:lastRowFirstColumn="0" w:lastRowLastColumn="0"/>
                  <w:rPr>
                    <w:rFonts w:cstheme="minorHAnsi"/>
                    <w:color w:val="262626"/>
                    <w:sz w:val="21"/>
                    <w:szCs w:val="21"/>
                    <w:lang w:val="en-US"/>
                  </w:rPr>
                </w:pPr>
                <w:r>
                  <w:rPr>
                    <w:rFonts w:cstheme="minorHAnsi"/>
                    <w:color w:val="262626"/>
                    <w:sz w:val="21"/>
                    <w:szCs w:val="21"/>
                    <w:lang w:val="en-US"/>
                  </w:rPr>
                  <w:t>Addresses</w:t>
                </w:r>
              </w:p>
            </w:tc>
            <w:tc>
              <w:tcPr>
                <w:tcW w:w="1214" w:type="dxa"/>
              </w:tcPr>
              <w:p w14:paraId="0A467B05" w14:textId="76B3B680" w:rsidR="006E3757" w:rsidRDefault="006E3757" w:rsidP="006E3757">
                <w:pPr>
                  <w:autoSpaceDE w:val="0"/>
                  <w:autoSpaceDN w:val="0"/>
                  <w:adjustRightInd w:val="0"/>
                  <w:ind w:left="-59" w:right="-105"/>
                  <w:cnfStyle w:val="100000000000" w:firstRow="1" w:lastRow="0" w:firstColumn="0" w:lastColumn="0" w:oddVBand="0" w:evenVBand="0" w:oddHBand="0" w:evenHBand="0" w:firstRowFirstColumn="0" w:firstRowLastColumn="0" w:lastRowFirstColumn="0" w:lastRowLastColumn="0"/>
                  <w:rPr>
                    <w:rFonts w:cstheme="minorHAnsi"/>
                    <w:color w:val="262626"/>
                    <w:sz w:val="21"/>
                    <w:szCs w:val="21"/>
                    <w:lang w:val="en-US"/>
                  </w:rPr>
                </w:pPr>
                <w:r>
                  <w:rPr>
                    <w:rFonts w:cstheme="minorHAnsi"/>
                    <w:color w:val="262626"/>
                    <w:sz w:val="21"/>
                    <w:szCs w:val="21"/>
                    <w:lang w:val="en-US"/>
                  </w:rPr>
                  <w:t>Phone Numbers</w:t>
                </w:r>
              </w:p>
            </w:tc>
            <w:tc>
              <w:tcPr>
                <w:tcW w:w="1214" w:type="dxa"/>
              </w:tcPr>
              <w:p w14:paraId="4CEA1CAC" w14:textId="413C675C" w:rsidR="006E3757" w:rsidRDefault="006E3757" w:rsidP="006E3757">
                <w:pPr>
                  <w:autoSpaceDE w:val="0"/>
                  <w:autoSpaceDN w:val="0"/>
                  <w:adjustRightInd w:val="0"/>
                  <w:ind w:left="-14" w:right="-60"/>
                  <w:cnfStyle w:val="100000000000" w:firstRow="1" w:lastRow="0" w:firstColumn="0" w:lastColumn="0" w:oddVBand="0" w:evenVBand="0" w:oddHBand="0" w:evenHBand="0" w:firstRowFirstColumn="0" w:firstRowLastColumn="0" w:lastRowFirstColumn="0" w:lastRowLastColumn="0"/>
                  <w:rPr>
                    <w:rFonts w:cstheme="minorHAnsi"/>
                    <w:color w:val="262626"/>
                    <w:sz w:val="21"/>
                    <w:szCs w:val="21"/>
                    <w:lang w:val="en-US"/>
                  </w:rPr>
                </w:pPr>
                <w:r>
                  <w:rPr>
                    <w:rFonts w:cstheme="minorHAnsi"/>
                    <w:color w:val="262626"/>
                    <w:sz w:val="21"/>
                    <w:szCs w:val="21"/>
                    <w:lang w:val="en-US"/>
                  </w:rPr>
                  <w:t>Emails</w:t>
                </w:r>
              </w:p>
            </w:tc>
            <w:tc>
              <w:tcPr>
                <w:tcW w:w="1215" w:type="dxa"/>
              </w:tcPr>
              <w:p w14:paraId="4C5AD29E" w14:textId="2A0CDBFE" w:rsidR="006E3757" w:rsidRDefault="006E3757" w:rsidP="006E3757">
                <w:pPr>
                  <w:autoSpaceDE w:val="0"/>
                  <w:autoSpaceDN w:val="0"/>
                  <w:adjustRightInd w:val="0"/>
                  <w:ind w:left="-59" w:right="-104"/>
                  <w:cnfStyle w:val="100000000000" w:firstRow="1" w:lastRow="0" w:firstColumn="0" w:lastColumn="0" w:oddVBand="0" w:evenVBand="0" w:oddHBand="0" w:evenHBand="0" w:firstRowFirstColumn="0" w:firstRowLastColumn="0" w:lastRowFirstColumn="0" w:lastRowLastColumn="0"/>
                  <w:rPr>
                    <w:rFonts w:cstheme="minorHAnsi"/>
                    <w:color w:val="262626"/>
                    <w:sz w:val="21"/>
                    <w:szCs w:val="21"/>
                    <w:lang w:val="en-US"/>
                  </w:rPr>
                </w:pPr>
                <w:r>
                  <w:rPr>
                    <w:rFonts w:cstheme="minorHAnsi"/>
                    <w:color w:val="262626"/>
                    <w:sz w:val="21"/>
                    <w:szCs w:val="21"/>
                    <w:lang w:val="en-US"/>
                  </w:rPr>
                  <w:t>Other contact info</w:t>
                </w:r>
              </w:p>
            </w:tc>
          </w:tr>
          <w:tr w:rsidR="006E3757" w14:paraId="33586549" w14:textId="77777777" w:rsidTr="006E3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36187447" w14:textId="77777777" w:rsidR="006E3757" w:rsidRDefault="006E3757" w:rsidP="006E3757">
                <w:pPr>
                  <w:autoSpaceDE w:val="0"/>
                  <w:autoSpaceDN w:val="0"/>
                  <w:adjustRightInd w:val="0"/>
                  <w:ind w:left="-30" w:right="-60"/>
                  <w:rPr>
                    <w:rFonts w:cstheme="minorHAnsi"/>
                    <w:color w:val="262626"/>
                    <w:sz w:val="21"/>
                    <w:szCs w:val="21"/>
                    <w:lang w:val="en-US"/>
                  </w:rPr>
                </w:pPr>
              </w:p>
            </w:tc>
            <w:tc>
              <w:tcPr>
                <w:tcW w:w="1214" w:type="dxa"/>
              </w:tcPr>
              <w:p w14:paraId="6331A407" w14:textId="77777777" w:rsidR="006E3757" w:rsidRDefault="006E3757" w:rsidP="006E3757">
                <w:pPr>
                  <w:autoSpaceDE w:val="0"/>
                  <w:autoSpaceDN w:val="0"/>
                  <w:adjustRightInd w:val="0"/>
                  <w:ind w:left="-59" w:right="-15"/>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026E9164" w14:textId="77777777" w:rsidR="006E3757" w:rsidRDefault="006E3757" w:rsidP="006E3757">
                <w:pPr>
                  <w:autoSpaceDE w:val="0"/>
                  <w:autoSpaceDN w:val="0"/>
                  <w:adjustRightInd w:val="0"/>
                  <w:ind w:right="-60" w:hanging="14"/>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66CC4B91" w14:textId="77777777" w:rsidR="006E3757" w:rsidRDefault="006E3757" w:rsidP="006E3757">
                <w:pPr>
                  <w:autoSpaceDE w:val="0"/>
                  <w:autoSpaceDN w:val="0"/>
                  <w:adjustRightInd w:val="0"/>
                  <w:ind w:left="-59" w:right="-105"/>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467BFA41" w14:textId="77777777" w:rsidR="006E3757" w:rsidRDefault="006E3757" w:rsidP="006E3757">
                <w:pPr>
                  <w:autoSpaceDE w:val="0"/>
                  <w:autoSpaceDN w:val="0"/>
                  <w:adjustRightInd w:val="0"/>
                  <w:ind w:left="-14" w:right="-60"/>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5" w:type="dxa"/>
              </w:tcPr>
              <w:p w14:paraId="1D3C74C5" w14:textId="77777777" w:rsidR="006E3757" w:rsidRDefault="006E3757" w:rsidP="006E3757">
                <w:pPr>
                  <w:autoSpaceDE w:val="0"/>
                  <w:autoSpaceDN w:val="0"/>
                  <w:adjustRightInd w:val="0"/>
                  <w:ind w:left="-59" w:right="-104"/>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r>
          <w:tr w:rsidR="006E3757" w14:paraId="08AE8B66" w14:textId="77777777" w:rsidTr="006E3757">
            <w:tc>
              <w:tcPr>
                <w:cnfStyle w:val="001000000000" w:firstRow="0" w:lastRow="0" w:firstColumn="1" w:lastColumn="0" w:oddVBand="0" w:evenVBand="0" w:oddHBand="0" w:evenHBand="0" w:firstRowFirstColumn="0" w:firstRowLastColumn="0" w:lastRowFirstColumn="0" w:lastRowLastColumn="0"/>
                <w:tcW w:w="1214" w:type="dxa"/>
              </w:tcPr>
              <w:p w14:paraId="7BF21065" w14:textId="77777777" w:rsidR="006E3757" w:rsidRDefault="006E3757" w:rsidP="006E3757">
                <w:pPr>
                  <w:autoSpaceDE w:val="0"/>
                  <w:autoSpaceDN w:val="0"/>
                  <w:adjustRightInd w:val="0"/>
                  <w:ind w:left="-30" w:right="-60"/>
                  <w:rPr>
                    <w:rFonts w:cstheme="minorHAnsi"/>
                    <w:color w:val="262626"/>
                    <w:sz w:val="21"/>
                    <w:szCs w:val="21"/>
                    <w:lang w:val="en-US"/>
                  </w:rPr>
                </w:pPr>
              </w:p>
            </w:tc>
            <w:tc>
              <w:tcPr>
                <w:tcW w:w="1214" w:type="dxa"/>
              </w:tcPr>
              <w:p w14:paraId="106BE077" w14:textId="77777777" w:rsidR="006E3757" w:rsidRDefault="006E3757" w:rsidP="006E3757">
                <w:pPr>
                  <w:autoSpaceDE w:val="0"/>
                  <w:autoSpaceDN w:val="0"/>
                  <w:adjustRightInd w:val="0"/>
                  <w:ind w:left="-59" w:right="-15"/>
                  <w:cnfStyle w:val="000000000000" w:firstRow="0" w:lastRow="0" w:firstColumn="0" w:lastColumn="0" w:oddVBand="0" w:evenVBand="0" w:oddHBand="0" w:evenHBand="0" w:firstRowFirstColumn="0" w:firstRowLastColumn="0" w:lastRowFirstColumn="0" w:lastRowLastColumn="0"/>
                  <w:rPr>
                    <w:rFonts w:cstheme="minorHAnsi"/>
                    <w:color w:val="262626"/>
                    <w:sz w:val="21"/>
                    <w:szCs w:val="21"/>
                    <w:lang w:val="en-US"/>
                  </w:rPr>
                </w:pPr>
              </w:p>
            </w:tc>
            <w:tc>
              <w:tcPr>
                <w:tcW w:w="1214" w:type="dxa"/>
              </w:tcPr>
              <w:p w14:paraId="158EECC1" w14:textId="77777777" w:rsidR="006E3757" w:rsidRDefault="006E3757" w:rsidP="006E3757">
                <w:pPr>
                  <w:autoSpaceDE w:val="0"/>
                  <w:autoSpaceDN w:val="0"/>
                  <w:adjustRightInd w:val="0"/>
                  <w:ind w:right="-60" w:hanging="14"/>
                  <w:cnfStyle w:val="000000000000" w:firstRow="0" w:lastRow="0" w:firstColumn="0" w:lastColumn="0" w:oddVBand="0" w:evenVBand="0" w:oddHBand="0" w:evenHBand="0" w:firstRowFirstColumn="0" w:firstRowLastColumn="0" w:lastRowFirstColumn="0" w:lastRowLastColumn="0"/>
                  <w:rPr>
                    <w:rFonts w:cstheme="minorHAnsi"/>
                    <w:color w:val="262626"/>
                    <w:sz w:val="21"/>
                    <w:szCs w:val="21"/>
                    <w:lang w:val="en-US"/>
                  </w:rPr>
                </w:pPr>
              </w:p>
            </w:tc>
            <w:tc>
              <w:tcPr>
                <w:tcW w:w="1214" w:type="dxa"/>
              </w:tcPr>
              <w:p w14:paraId="271D7272" w14:textId="77777777" w:rsidR="006E3757" w:rsidRDefault="006E3757" w:rsidP="006E3757">
                <w:pPr>
                  <w:autoSpaceDE w:val="0"/>
                  <w:autoSpaceDN w:val="0"/>
                  <w:adjustRightInd w:val="0"/>
                  <w:ind w:left="-59" w:right="-105"/>
                  <w:cnfStyle w:val="000000000000" w:firstRow="0" w:lastRow="0" w:firstColumn="0" w:lastColumn="0" w:oddVBand="0" w:evenVBand="0" w:oddHBand="0" w:evenHBand="0" w:firstRowFirstColumn="0" w:firstRowLastColumn="0" w:lastRowFirstColumn="0" w:lastRowLastColumn="0"/>
                  <w:rPr>
                    <w:rFonts w:cstheme="minorHAnsi"/>
                    <w:color w:val="262626"/>
                    <w:sz w:val="21"/>
                    <w:szCs w:val="21"/>
                    <w:lang w:val="en-US"/>
                  </w:rPr>
                </w:pPr>
              </w:p>
            </w:tc>
            <w:tc>
              <w:tcPr>
                <w:tcW w:w="1214" w:type="dxa"/>
              </w:tcPr>
              <w:p w14:paraId="2FBC3A16" w14:textId="77777777" w:rsidR="006E3757" w:rsidRDefault="006E3757" w:rsidP="006E3757">
                <w:pPr>
                  <w:autoSpaceDE w:val="0"/>
                  <w:autoSpaceDN w:val="0"/>
                  <w:adjustRightInd w:val="0"/>
                  <w:ind w:left="-14" w:right="-60"/>
                  <w:cnfStyle w:val="000000000000" w:firstRow="0" w:lastRow="0" w:firstColumn="0" w:lastColumn="0" w:oddVBand="0" w:evenVBand="0" w:oddHBand="0" w:evenHBand="0" w:firstRowFirstColumn="0" w:firstRowLastColumn="0" w:lastRowFirstColumn="0" w:lastRowLastColumn="0"/>
                  <w:rPr>
                    <w:rFonts w:cstheme="minorHAnsi"/>
                    <w:color w:val="262626"/>
                    <w:sz w:val="21"/>
                    <w:szCs w:val="21"/>
                    <w:lang w:val="en-US"/>
                  </w:rPr>
                </w:pPr>
              </w:p>
            </w:tc>
            <w:tc>
              <w:tcPr>
                <w:tcW w:w="1215" w:type="dxa"/>
              </w:tcPr>
              <w:p w14:paraId="630D1A15" w14:textId="77777777" w:rsidR="006E3757" w:rsidRDefault="006E3757" w:rsidP="006E3757">
                <w:pPr>
                  <w:autoSpaceDE w:val="0"/>
                  <w:autoSpaceDN w:val="0"/>
                  <w:adjustRightInd w:val="0"/>
                  <w:ind w:left="-59" w:right="-104"/>
                  <w:cnfStyle w:val="000000000000" w:firstRow="0" w:lastRow="0" w:firstColumn="0" w:lastColumn="0" w:oddVBand="0" w:evenVBand="0" w:oddHBand="0" w:evenHBand="0" w:firstRowFirstColumn="0" w:firstRowLastColumn="0" w:lastRowFirstColumn="0" w:lastRowLastColumn="0"/>
                  <w:rPr>
                    <w:rFonts w:cstheme="minorHAnsi"/>
                    <w:color w:val="262626"/>
                    <w:sz w:val="21"/>
                    <w:szCs w:val="21"/>
                    <w:lang w:val="en-US"/>
                  </w:rPr>
                </w:pPr>
              </w:p>
            </w:tc>
          </w:tr>
          <w:tr w:rsidR="006E3757" w14:paraId="26C5E101" w14:textId="77777777" w:rsidTr="006E3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1E9D2812" w14:textId="77777777" w:rsidR="006E3757" w:rsidRDefault="006E3757" w:rsidP="006E3757">
                <w:pPr>
                  <w:autoSpaceDE w:val="0"/>
                  <w:autoSpaceDN w:val="0"/>
                  <w:adjustRightInd w:val="0"/>
                  <w:ind w:left="-30" w:right="-60"/>
                  <w:rPr>
                    <w:rFonts w:cstheme="minorHAnsi"/>
                    <w:color w:val="262626"/>
                    <w:sz w:val="21"/>
                    <w:szCs w:val="21"/>
                    <w:lang w:val="en-US"/>
                  </w:rPr>
                </w:pPr>
              </w:p>
            </w:tc>
            <w:tc>
              <w:tcPr>
                <w:tcW w:w="1214" w:type="dxa"/>
              </w:tcPr>
              <w:p w14:paraId="0E16FF67" w14:textId="77777777" w:rsidR="006E3757" w:rsidRDefault="006E3757" w:rsidP="006E3757">
                <w:pPr>
                  <w:autoSpaceDE w:val="0"/>
                  <w:autoSpaceDN w:val="0"/>
                  <w:adjustRightInd w:val="0"/>
                  <w:ind w:left="-59" w:right="-15"/>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2350C320" w14:textId="77777777" w:rsidR="006E3757" w:rsidRDefault="006E3757" w:rsidP="006E3757">
                <w:pPr>
                  <w:autoSpaceDE w:val="0"/>
                  <w:autoSpaceDN w:val="0"/>
                  <w:adjustRightInd w:val="0"/>
                  <w:ind w:right="-60" w:hanging="14"/>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6C5A58A5" w14:textId="77777777" w:rsidR="006E3757" w:rsidRDefault="006E3757" w:rsidP="006E3757">
                <w:pPr>
                  <w:autoSpaceDE w:val="0"/>
                  <w:autoSpaceDN w:val="0"/>
                  <w:adjustRightInd w:val="0"/>
                  <w:ind w:left="-59" w:right="-105"/>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4" w:type="dxa"/>
              </w:tcPr>
              <w:p w14:paraId="6107B0B8" w14:textId="77777777" w:rsidR="006E3757" w:rsidRDefault="006E3757" w:rsidP="006E3757">
                <w:pPr>
                  <w:autoSpaceDE w:val="0"/>
                  <w:autoSpaceDN w:val="0"/>
                  <w:adjustRightInd w:val="0"/>
                  <w:ind w:left="-14" w:right="-60"/>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c>
              <w:tcPr>
                <w:tcW w:w="1215" w:type="dxa"/>
              </w:tcPr>
              <w:p w14:paraId="7F136991" w14:textId="77777777" w:rsidR="006E3757" w:rsidRDefault="006E3757" w:rsidP="006E3757">
                <w:pPr>
                  <w:autoSpaceDE w:val="0"/>
                  <w:autoSpaceDN w:val="0"/>
                  <w:adjustRightInd w:val="0"/>
                  <w:ind w:left="-59" w:right="-104"/>
                  <w:cnfStyle w:val="000000100000" w:firstRow="0" w:lastRow="0" w:firstColumn="0" w:lastColumn="0" w:oddVBand="0" w:evenVBand="0" w:oddHBand="1" w:evenHBand="0" w:firstRowFirstColumn="0" w:firstRowLastColumn="0" w:lastRowFirstColumn="0" w:lastRowLastColumn="0"/>
                  <w:rPr>
                    <w:rFonts w:cstheme="minorHAnsi"/>
                    <w:color w:val="262626"/>
                    <w:sz w:val="21"/>
                    <w:szCs w:val="21"/>
                    <w:lang w:val="en-US"/>
                  </w:rPr>
                </w:pPr>
              </w:p>
            </w:tc>
          </w:tr>
        </w:tbl>
        <w:p w14:paraId="0994333C" w14:textId="366AEB32" w:rsidR="006E3757" w:rsidRDefault="00A7798A" w:rsidP="006E3757">
          <w:pPr>
            <w:autoSpaceDE w:val="0"/>
            <w:autoSpaceDN w:val="0"/>
            <w:adjustRightInd w:val="0"/>
            <w:spacing w:after="0" w:line="240" w:lineRule="auto"/>
            <w:rPr>
              <w:rFonts w:cstheme="minorHAnsi"/>
              <w:color w:val="262626"/>
              <w:sz w:val="21"/>
              <w:szCs w:val="21"/>
              <w:lang w:val="en-US"/>
            </w:rPr>
          </w:pPr>
        </w:p>
      </w:sdtContent>
    </w:sdt>
    <w:p w14:paraId="153C6054" w14:textId="735733AC" w:rsidR="006E3757" w:rsidRPr="006E3757" w:rsidRDefault="006E3757" w:rsidP="006E3757">
      <w:pPr>
        <w:autoSpaceDE w:val="0"/>
        <w:autoSpaceDN w:val="0"/>
        <w:adjustRightInd w:val="0"/>
        <w:spacing w:after="0" w:line="240" w:lineRule="auto"/>
        <w:rPr>
          <w:rFonts w:cstheme="minorHAnsi"/>
          <w:color w:val="262626"/>
          <w:sz w:val="21"/>
          <w:szCs w:val="21"/>
          <w:lang w:val="en-US"/>
        </w:rPr>
      </w:pPr>
    </w:p>
    <w:p w14:paraId="6D6BEDCD" w14:textId="1D5508F4" w:rsidR="00E765E0" w:rsidRPr="00AA1176" w:rsidRDefault="006E3757" w:rsidP="00E765E0">
      <w:pPr>
        <w:pStyle w:val="Heading2"/>
        <w:pBdr>
          <w:bottom w:val="single" w:sz="4" w:space="1" w:color="808080" w:themeColor="background1" w:themeShade="80"/>
        </w:pBdr>
        <w:rPr>
          <w:b/>
          <w:lang w:val="en-US"/>
        </w:rPr>
      </w:pPr>
      <w:r>
        <w:rPr>
          <w:b/>
          <w:lang w:val="en-US"/>
        </w:rPr>
        <w:t>Business</w:t>
      </w:r>
    </w:p>
    <w:sdt>
      <w:sdtPr>
        <w:rPr>
          <w:rFonts w:cstheme="minorHAnsi"/>
          <w:color w:val="262626"/>
          <w:sz w:val="21"/>
          <w:szCs w:val="21"/>
          <w:lang w:val="en-US"/>
        </w:rPr>
        <w:id w:val="-1757195658"/>
        <w:placeholder>
          <w:docPart w:val="A93062DD7E2949CF8BB940E605808B3A"/>
        </w:placeholder>
      </w:sdtPr>
      <w:sdtEndPr/>
      <w:sdtContent>
        <w:p w14:paraId="608ECBC1" w14:textId="0D41E18D" w:rsidR="00E765E0" w:rsidRPr="00E11615" w:rsidRDefault="00D2240B" w:rsidP="00E765E0">
          <w:pPr>
            <w:autoSpaceDE w:val="0"/>
            <w:autoSpaceDN w:val="0"/>
            <w:adjustRightInd w:val="0"/>
            <w:spacing w:before="120" w:after="0" w:line="240" w:lineRule="auto"/>
            <w:rPr>
              <w:rStyle w:val="Heading2Char"/>
            </w:rPr>
          </w:pPr>
          <w:r>
            <w:rPr>
              <w:rStyle w:val="Heading2Char"/>
            </w:rPr>
            <w:t>Provide the elevator pitch for your product/service</w:t>
          </w:r>
        </w:p>
        <w:p w14:paraId="612B95BC" w14:textId="77777777" w:rsidR="00E765E0" w:rsidRDefault="00E765E0" w:rsidP="00E765E0">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984780406"/>
        <w:placeholder>
          <w:docPart w:val="70600866CD194993AD97CF8B817FC4A8"/>
        </w:placeholder>
      </w:sdtPr>
      <w:sdtEndPr/>
      <w:sdtContent>
        <w:p w14:paraId="0C389B7E" w14:textId="09D7235C" w:rsidR="00803639" w:rsidRPr="00E11615" w:rsidRDefault="00803639" w:rsidP="00803639">
          <w:pPr>
            <w:autoSpaceDE w:val="0"/>
            <w:autoSpaceDN w:val="0"/>
            <w:adjustRightInd w:val="0"/>
            <w:spacing w:before="120" w:after="0" w:line="240" w:lineRule="auto"/>
            <w:rPr>
              <w:rStyle w:val="Heading2Char"/>
            </w:rPr>
          </w:pPr>
          <w:r>
            <w:rPr>
              <w:rStyle w:val="Heading2Char"/>
            </w:rPr>
            <w:t>Describe your business model</w:t>
          </w:r>
        </w:p>
        <w:p w14:paraId="72B1E525" w14:textId="77777777" w:rsidR="00803639" w:rsidRDefault="00803639" w:rsidP="00803639">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962080205"/>
        <w:placeholder>
          <w:docPart w:val="9CF1385C624E421A9705103C9920AA55"/>
        </w:placeholder>
      </w:sdtPr>
      <w:sdtEndPr/>
      <w:sdtContent>
        <w:p w14:paraId="2F7DA339" w14:textId="3345FBB3" w:rsidR="00803639" w:rsidRPr="00E11615" w:rsidRDefault="00803639" w:rsidP="00803639">
          <w:pPr>
            <w:autoSpaceDE w:val="0"/>
            <w:autoSpaceDN w:val="0"/>
            <w:adjustRightInd w:val="0"/>
            <w:spacing w:before="120" w:after="0" w:line="240" w:lineRule="auto"/>
            <w:rPr>
              <w:rStyle w:val="Heading2Char"/>
            </w:rPr>
          </w:pPr>
          <w:r>
            <w:rPr>
              <w:rStyle w:val="Heading2Char"/>
            </w:rPr>
            <w:t>Describe your sales and marketing strategy</w:t>
          </w:r>
        </w:p>
        <w:p w14:paraId="01EB8B24" w14:textId="77777777" w:rsidR="00803639" w:rsidRDefault="00803639" w:rsidP="00803639">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1789191195"/>
        <w:placeholder>
          <w:docPart w:val="778526F2F1CF41F88E9721B290203BF0"/>
        </w:placeholder>
      </w:sdtPr>
      <w:sdtEndPr/>
      <w:sdtContent>
        <w:p w14:paraId="077A815E" w14:textId="77777777" w:rsidR="00803639" w:rsidRPr="00E11615" w:rsidRDefault="00803639" w:rsidP="00803639">
          <w:pPr>
            <w:autoSpaceDE w:val="0"/>
            <w:autoSpaceDN w:val="0"/>
            <w:adjustRightInd w:val="0"/>
            <w:spacing w:before="120" w:after="0" w:line="240" w:lineRule="auto"/>
            <w:rPr>
              <w:rStyle w:val="Heading2Char"/>
            </w:rPr>
          </w:pPr>
          <w:r>
            <w:rPr>
              <w:rStyle w:val="Heading2Char"/>
            </w:rPr>
            <w:t>What the primary sector is being impacted by your company?</w:t>
          </w:r>
        </w:p>
        <w:p w14:paraId="01C19B3D" w14:textId="77777777" w:rsidR="00803639" w:rsidRDefault="00803639" w:rsidP="00803639">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516586013"/>
        <w:placeholder>
          <w:docPart w:val="F7712D953F814735A5DBE5BAC0DD6E3C"/>
        </w:placeholder>
      </w:sdtPr>
      <w:sdtEndPr/>
      <w:sdtContent>
        <w:p w14:paraId="7B6D2D73" w14:textId="77777777" w:rsidR="00803639" w:rsidRPr="00E11615" w:rsidRDefault="00803639" w:rsidP="00803639">
          <w:pPr>
            <w:autoSpaceDE w:val="0"/>
            <w:autoSpaceDN w:val="0"/>
            <w:adjustRightInd w:val="0"/>
            <w:spacing w:before="120" w:after="0" w:line="240" w:lineRule="auto"/>
            <w:rPr>
              <w:rStyle w:val="Heading2Char"/>
            </w:rPr>
          </w:pPr>
          <w:r>
            <w:rPr>
              <w:rStyle w:val="Heading2Char"/>
            </w:rPr>
            <w:t>Describe the social impact your enterprise is making or will make</w:t>
          </w:r>
        </w:p>
        <w:p w14:paraId="2675A11F" w14:textId="77777777" w:rsidR="00803639" w:rsidRDefault="00803639" w:rsidP="00803639">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1710481167"/>
        <w:placeholder>
          <w:docPart w:val="6A5C4110661C4010B0FDC2914FAA733D"/>
        </w:placeholder>
      </w:sdtPr>
      <w:sdtEndPr>
        <w:rPr>
          <w:rFonts w:cstheme="minorBidi"/>
          <w:color w:val="auto"/>
          <w:sz w:val="22"/>
          <w:szCs w:val="22"/>
        </w:rPr>
      </w:sdtEndPr>
      <w:sdtContent>
        <w:p w14:paraId="316A4F89" w14:textId="77777777" w:rsidR="00803639" w:rsidRPr="00E11615" w:rsidRDefault="00803639" w:rsidP="00803639">
          <w:pPr>
            <w:autoSpaceDE w:val="0"/>
            <w:autoSpaceDN w:val="0"/>
            <w:adjustRightInd w:val="0"/>
            <w:spacing w:before="120" w:after="0" w:line="240" w:lineRule="auto"/>
            <w:rPr>
              <w:rStyle w:val="Heading2Char"/>
            </w:rPr>
          </w:pPr>
          <w:r>
            <w:rPr>
              <w:rStyle w:val="Heading2Char"/>
            </w:rPr>
            <w:t>Does your company regularly track your impact measures?</w:t>
          </w:r>
        </w:p>
        <w:p w14:paraId="5679F9C8" w14:textId="77777777" w:rsidR="00803639" w:rsidRPr="00E765E0" w:rsidRDefault="00A7798A" w:rsidP="00803639">
          <w:pPr>
            <w:autoSpaceDE w:val="0"/>
            <w:autoSpaceDN w:val="0"/>
            <w:adjustRightInd w:val="0"/>
            <w:spacing w:after="0" w:line="240" w:lineRule="auto"/>
            <w:ind w:left="180"/>
            <w:rPr>
              <w:rFonts w:cstheme="minorHAnsi"/>
              <w:color w:val="262626"/>
              <w:sz w:val="21"/>
              <w:szCs w:val="21"/>
              <w:lang w:val="en-US"/>
            </w:rPr>
          </w:pPr>
          <w:sdt>
            <w:sdtPr>
              <w:rPr>
                <w:rFonts w:cstheme="minorHAnsi"/>
                <w:color w:val="262626"/>
                <w:sz w:val="21"/>
                <w:szCs w:val="21"/>
                <w:lang w:val="en-US"/>
              </w:rPr>
              <w:id w:val="-61103750"/>
              <w14:checkbox>
                <w14:checked w14:val="0"/>
                <w14:checkedState w14:val="2612" w14:font="MS Gothic"/>
                <w14:uncheckedState w14:val="2610" w14:font="MS Gothic"/>
              </w14:checkbox>
            </w:sdtPr>
            <w:sdtEndPr/>
            <w:sdtContent>
              <w:r w:rsidR="00803639">
                <w:rPr>
                  <w:rFonts w:ascii="MS Gothic" w:eastAsia="MS Gothic" w:hAnsi="MS Gothic" w:cstheme="minorHAnsi" w:hint="eastAsia"/>
                  <w:color w:val="262626"/>
                  <w:sz w:val="21"/>
                  <w:szCs w:val="21"/>
                  <w:lang w:val="en-US"/>
                </w:rPr>
                <w:t>☐</w:t>
              </w:r>
            </w:sdtContent>
          </w:sdt>
          <w:r w:rsidR="00803639" w:rsidRPr="00E765E0">
            <w:rPr>
              <w:rFonts w:cstheme="minorHAnsi"/>
              <w:color w:val="262626"/>
              <w:sz w:val="21"/>
              <w:szCs w:val="21"/>
              <w:lang w:val="en-US"/>
            </w:rPr>
            <w:t xml:space="preserve"> Yes, we tracked it using IRIS metrics</w:t>
          </w:r>
        </w:p>
        <w:p w14:paraId="207064A5" w14:textId="77777777" w:rsidR="00803639" w:rsidRPr="00E765E0" w:rsidRDefault="00A7798A" w:rsidP="00803639">
          <w:pPr>
            <w:autoSpaceDE w:val="0"/>
            <w:autoSpaceDN w:val="0"/>
            <w:adjustRightInd w:val="0"/>
            <w:spacing w:after="0" w:line="240" w:lineRule="auto"/>
            <w:ind w:left="180"/>
            <w:rPr>
              <w:rFonts w:cstheme="minorHAnsi"/>
              <w:color w:val="262626"/>
              <w:sz w:val="21"/>
              <w:szCs w:val="21"/>
              <w:lang w:val="en-US"/>
            </w:rPr>
          </w:pPr>
          <w:sdt>
            <w:sdtPr>
              <w:rPr>
                <w:rFonts w:cstheme="minorHAnsi"/>
                <w:color w:val="262626"/>
                <w:sz w:val="21"/>
                <w:szCs w:val="21"/>
                <w:lang w:val="en-US"/>
              </w:rPr>
              <w:id w:val="-524867567"/>
              <w14:checkbox>
                <w14:checked w14:val="0"/>
                <w14:checkedState w14:val="2612" w14:font="MS Gothic"/>
                <w14:uncheckedState w14:val="2610" w14:font="MS Gothic"/>
              </w14:checkbox>
            </w:sdtPr>
            <w:sdtEndPr/>
            <w:sdtContent>
              <w:r w:rsidR="00803639">
                <w:rPr>
                  <w:rFonts w:ascii="MS Gothic" w:eastAsia="MS Gothic" w:hAnsi="MS Gothic" w:cstheme="minorHAnsi" w:hint="eastAsia"/>
                  <w:color w:val="262626"/>
                  <w:sz w:val="21"/>
                  <w:szCs w:val="21"/>
                  <w:lang w:val="en-US"/>
                </w:rPr>
                <w:t>☐</w:t>
              </w:r>
            </w:sdtContent>
          </w:sdt>
          <w:r w:rsidR="00803639">
            <w:rPr>
              <w:rFonts w:cstheme="minorHAnsi"/>
              <w:color w:val="262626"/>
              <w:sz w:val="21"/>
              <w:szCs w:val="21"/>
              <w:lang w:val="en-US"/>
            </w:rPr>
            <w:t xml:space="preserve"> </w:t>
          </w:r>
          <w:r w:rsidR="00803639" w:rsidRPr="00E765E0">
            <w:rPr>
              <w:rFonts w:cstheme="minorHAnsi"/>
              <w:color w:val="262626"/>
              <w:sz w:val="21"/>
              <w:szCs w:val="21"/>
              <w:lang w:val="en-US"/>
            </w:rPr>
            <w:t>Yes, we tracked it using the B Impact Assessment survey</w:t>
          </w:r>
        </w:p>
        <w:p w14:paraId="12D1D281" w14:textId="77777777" w:rsidR="00803639" w:rsidRPr="00E765E0" w:rsidRDefault="00A7798A" w:rsidP="00803639">
          <w:pPr>
            <w:autoSpaceDE w:val="0"/>
            <w:autoSpaceDN w:val="0"/>
            <w:adjustRightInd w:val="0"/>
            <w:spacing w:after="0" w:line="240" w:lineRule="auto"/>
            <w:ind w:left="180"/>
            <w:rPr>
              <w:rFonts w:cstheme="minorHAnsi"/>
              <w:color w:val="262626"/>
              <w:sz w:val="21"/>
              <w:szCs w:val="21"/>
              <w:lang w:val="en-US"/>
            </w:rPr>
          </w:pPr>
          <w:sdt>
            <w:sdtPr>
              <w:rPr>
                <w:rFonts w:cstheme="minorHAnsi"/>
                <w:color w:val="262626"/>
                <w:sz w:val="21"/>
                <w:szCs w:val="21"/>
                <w:lang w:val="en-US"/>
              </w:rPr>
              <w:id w:val="396863129"/>
              <w14:checkbox>
                <w14:checked w14:val="0"/>
                <w14:checkedState w14:val="2612" w14:font="MS Gothic"/>
                <w14:uncheckedState w14:val="2610" w14:font="MS Gothic"/>
              </w14:checkbox>
            </w:sdtPr>
            <w:sdtEndPr/>
            <w:sdtContent>
              <w:r w:rsidR="00803639">
                <w:rPr>
                  <w:rFonts w:ascii="MS Gothic" w:eastAsia="MS Gothic" w:hAnsi="MS Gothic" w:cstheme="minorHAnsi" w:hint="eastAsia"/>
                  <w:color w:val="262626"/>
                  <w:sz w:val="21"/>
                  <w:szCs w:val="21"/>
                  <w:lang w:val="en-US"/>
                </w:rPr>
                <w:t>☐</w:t>
              </w:r>
            </w:sdtContent>
          </w:sdt>
          <w:r w:rsidR="00803639" w:rsidRPr="00E765E0">
            <w:rPr>
              <w:rFonts w:cstheme="minorHAnsi"/>
              <w:color w:val="262626"/>
              <w:sz w:val="21"/>
              <w:szCs w:val="21"/>
              <w:lang w:val="en-US"/>
            </w:rPr>
            <w:t xml:space="preserve"> Yes, we have my own metrics</w:t>
          </w:r>
        </w:p>
        <w:p w14:paraId="16855A0F" w14:textId="77777777" w:rsidR="00803639" w:rsidRPr="00E765E0" w:rsidRDefault="00A7798A" w:rsidP="00803639">
          <w:pPr>
            <w:autoSpaceDE w:val="0"/>
            <w:autoSpaceDN w:val="0"/>
            <w:adjustRightInd w:val="0"/>
            <w:spacing w:after="0" w:line="240" w:lineRule="auto"/>
            <w:ind w:left="180"/>
            <w:rPr>
              <w:rFonts w:cstheme="minorHAnsi"/>
              <w:color w:val="262626"/>
              <w:sz w:val="21"/>
              <w:szCs w:val="21"/>
              <w:lang w:val="en-US"/>
            </w:rPr>
          </w:pPr>
          <w:sdt>
            <w:sdtPr>
              <w:rPr>
                <w:rFonts w:cstheme="minorHAnsi"/>
                <w:color w:val="262626"/>
                <w:sz w:val="21"/>
                <w:szCs w:val="21"/>
                <w:lang w:val="en-US"/>
              </w:rPr>
              <w:id w:val="1276452249"/>
              <w14:checkbox>
                <w14:checked w14:val="0"/>
                <w14:checkedState w14:val="2612" w14:font="MS Gothic"/>
                <w14:uncheckedState w14:val="2610" w14:font="MS Gothic"/>
              </w14:checkbox>
            </w:sdtPr>
            <w:sdtEndPr/>
            <w:sdtContent>
              <w:r w:rsidR="00803639">
                <w:rPr>
                  <w:rFonts w:ascii="MS Gothic" w:eastAsia="MS Gothic" w:hAnsi="MS Gothic" w:cstheme="minorHAnsi" w:hint="eastAsia"/>
                  <w:color w:val="262626"/>
                  <w:sz w:val="21"/>
                  <w:szCs w:val="21"/>
                  <w:lang w:val="en-US"/>
                </w:rPr>
                <w:t>☐</w:t>
              </w:r>
            </w:sdtContent>
          </w:sdt>
          <w:r w:rsidR="00803639" w:rsidRPr="00E765E0">
            <w:rPr>
              <w:rFonts w:cstheme="minorHAnsi"/>
              <w:color w:val="262626"/>
              <w:sz w:val="21"/>
              <w:szCs w:val="21"/>
              <w:lang w:val="en-US"/>
            </w:rPr>
            <w:t xml:space="preserve"> No, but we are planning to measure our impacts in the future</w:t>
          </w:r>
        </w:p>
        <w:p w14:paraId="069598E0" w14:textId="14DCB7F6" w:rsidR="00D2240B" w:rsidRDefault="00A7798A" w:rsidP="00803639">
          <w:pPr>
            <w:ind w:left="180"/>
            <w:rPr>
              <w:rFonts w:cstheme="minorHAnsi"/>
              <w:color w:val="262626" w:themeColor="text1" w:themeTint="D9"/>
              <w:sz w:val="21"/>
              <w:szCs w:val="21"/>
              <w:lang w:val="en-US"/>
            </w:rPr>
          </w:pPr>
          <w:sdt>
            <w:sdtPr>
              <w:rPr>
                <w:rFonts w:cstheme="minorHAnsi"/>
                <w:color w:val="262626"/>
                <w:sz w:val="21"/>
                <w:szCs w:val="21"/>
                <w:lang w:val="en-US"/>
              </w:rPr>
              <w:id w:val="1670840823"/>
              <w14:checkbox>
                <w14:checked w14:val="0"/>
                <w14:checkedState w14:val="2612" w14:font="MS Gothic"/>
                <w14:uncheckedState w14:val="2610" w14:font="MS Gothic"/>
              </w14:checkbox>
            </w:sdtPr>
            <w:sdtEndPr/>
            <w:sdtContent>
              <w:r w:rsidR="00803639">
                <w:rPr>
                  <w:rFonts w:ascii="MS Gothic" w:eastAsia="MS Gothic" w:hAnsi="MS Gothic" w:cstheme="minorHAnsi" w:hint="eastAsia"/>
                  <w:color w:val="262626"/>
                  <w:sz w:val="21"/>
                  <w:szCs w:val="21"/>
                  <w:lang w:val="en-US"/>
                </w:rPr>
                <w:t>☐</w:t>
              </w:r>
            </w:sdtContent>
          </w:sdt>
          <w:r w:rsidR="00803639" w:rsidRPr="00E765E0">
            <w:rPr>
              <w:rFonts w:cstheme="minorHAnsi"/>
              <w:color w:val="262626"/>
              <w:sz w:val="21"/>
              <w:szCs w:val="21"/>
              <w:lang w:val="en-US"/>
            </w:rPr>
            <w:t xml:space="preserve"> No, we have no time (or interest) to measure our impacts</w:t>
          </w:r>
        </w:p>
      </w:sdtContent>
    </w:sdt>
    <w:p w14:paraId="26061D52" w14:textId="77777777" w:rsidR="00D2240B" w:rsidRDefault="00D2240B" w:rsidP="002E635C">
      <w:pPr>
        <w:rPr>
          <w:rFonts w:cstheme="minorHAnsi"/>
          <w:color w:val="262626" w:themeColor="text1" w:themeTint="D9"/>
          <w:sz w:val="21"/>
          <w:szCs w:val="21"/>
          <w:lang w:val="en-US"/>
        </w:rPr>
      </w:pPr>
    </w:p>
    <w:p w14:paraId="21A5AB6B" w14:textId="14CF0388" w:rsidR="00AA1176" w:rsidRPr="00AA1176" w:rsidRDefault="00AA1176" w:rsidP="00AA1176">
      <w:pPr>
        <w:pStyle w:val="Heading2"/>
        <w:pBdr>
          <w:bottom w:val="single" w:sz="4" w:space="1" w:color="808080" w:themeColor="background1" w:themeShade="80"/>
        </w:pBdr>
        <w:rPr>
          <w:b/>
          <w:lang w:val="en-US"/>
        </w:rPr>
      </w:pPr>
      <w:r>
        <w:rPr>
          <w:b/>
          <w:lang w:val="en-US"/>
        </w:rPr>
        <w:t>Financing</w:t>
      </w:r>
      <w:r w:rsidR="00E765E0">
        <w:rPr>
          <w:b/>
          <w:lang w:val="en-US"/>
        </w:rPr>
        <w:t xml:space="preserve"> &amp; Support</w:t>
      </w:r>
    </w:p>
    <w:sdt>
      <w:sdtPr>
        <w:rPr>
          <w:rFonts w:cstheme="minorHAnsi"/>
          <w:color w:val="262626"/>
          <w:sz w:val="21"/>
          <w:szCs w:val="21"/>
          <w:lang w:val="en-US"/>
        </w:rPr>
        <w:id w:val="-480386171"/>
        <w:placeholder>
          <w:docPart w:val="010F0F5A26BA4ED9B14089809E135776"/>
        </w:placeholder>
      </w:sdtPr>
      <w:sdtEndPr>
        <w:rPr>
          <w:rFonts w:cstheme="minorBidi"/>
          <w:color w:val="auto"/>
          <w:sz w:val="22"/>
          <w:szCs w:val="22"/>
        </w:rPr>
      </w:sdtEndPr>
      <w:sdtContent>
        <w:p w14:paraId="5F7E76CE" w14:textId="34BC996C" w:rsidR="001F59CC" w:rsidRPr="00E11615" w:rsidRDefault="001F59CC" w:rsidP="001F59CC">
          <w:pPr>
            <w:autoSpaceDE w:val="0"/>
            <w:autoSpaceDN w:val="0"/>
            <w:adjustRightInd w:val="0"/>
            <w:spacing w:before="120" w:after="0" w:line="240" w:lineRule="auto"/>
            <w:rPr>
              <w:rStyle w:val="Heading2Char"/>
            </w:rPr>
          </w:pPr>
          <w:r w:rsidRPr="001F59CC">
            <w:rPr>
              <w:rFonts w:asciiTheme="majorHAnsi" w:eastAsiaTheme="majorEastAsia" w:hAnsiTheme="majorHAnsi" w:cstheme="majorBidi"/>
              <w:color w:val="2E74B5" w:themeColor="accent1" w:themeShade="BF"/>
              <w:sz w:val="26"/>
              <w:szCs w:val="26"/>
            </w:rPr>
            <w:t xml:space="preserve">Please indicate </w:t>
          </w:r>
          <w:r w:rsidR="0053622F">
            <w:rPr>
              <w:rFonts w:asciiTheme="majorHAnsi" w:eastAsiaTheme="majorEastAsia" w:hAnsiTheme="majorHAnsi" w:cstheme="majorBidi"/>
              <w:color w:val="2E74B5" w:themeColor="accent1" w:themeShade="BF"/>
              <w:sz w:val="26"/>
              <w:szCs w:val="26"/>
            </w:rPr>
            <w:t>the types of funding received to date</w:t>
          </w:r>
          <w:r w:rsidR="00E765E0">
            <w:rPr>
              <w:rFonts w:asciiTheme="majorHAnsi" w:eastAsiaTheme="majorEastAsia" w:hAnsiTheme="majorHAnsi" w:cstheme="majorBidi"/>
              <w:color w:val="2E74B5" w:themeColor="accent1" w:themeShade="BF"/>
              <w:sz w:val="26"/>
              <w:szCs w:val="26"/>
            </w:rPr>
            <w:t xml:space="preserve"> (i.e. friends/ family, angel investors, government funding, venture capital</w:t>
          </w:r>
          <w:r w:rsidR="0053622F">
            <w:rPr>
              <w:rFonts w:asciiTheme="majorHAnsi" w:eastAsiaTheme="majorEastAsia" w:hAnsiTheme="majorHAnsi" w:cstheme="majorBidi"/>
              <w:color w:val="2E74B5" w:themeColor="accent1" w:themeShade="BF"/>
              <w:sz w:val="26"/>
              <w:szCs w:val="26"/>
            </w:rPr>
            <w:t>,</w:t>
          </w:r>
          <w:r w:rsidR="00E765E0">
            <w:rPr>
              <w:rFonts w:asciiTheme="majorHAnsi" w:eastAsiaTheme="majorEastAsia" w:hAnsiTheme="majorHAnsi" w:cstheme="majorBidi"/>
              <w:color w:val="2E74B5" w:themeColor="accent1" w:themeShade="BF"/>
              <w:sz w:val="26"/>
              <w:szCs w:val="26"/>
            </w:rPr>
            <w:t xml:space="preserve"> others),</w:t>
          </w:r>
          <w:r w:rsidR="0053622F">
            <w:rPr>
              <w:rFonts w:asciiTheme="majorHAnsi" w:eastAsiaTheme="majorEastAsia" w:hAnsiTheme="majorHAnsi" w:cstheme="majorBidi"/>
              <w:color w:val="2E74B5" w:themeColor="accent1" w:themeShade="BF"/>
              <w:sz w:val="26"/>
              <w:szCs w:val="26"/>
            </w:rPr>
            <w:t xml:space="preserve"> including </w:t>
          </w:r>
          <w:r w:rsidR="0045799C">
            <w:rPr>
              <w:rFonts w:asciiTheme="majorHAnsi" w:eastAsiaTheme="majorEastAsia" w:hAnsiTheme="majorHAnsi" w:cstheme="majorBidi"/>
              <w:color w:val="2E74B5" w:themeColor="accent1" w:themeShade="BF"/>
              <w:sz w:val="26"/>
              <w:szCs w:val="26"/>
            </w:rPr>
            <w:t>indicate the source</w:t>
          </w:r>
          <w:r w:rsidR="001D6979">
            <w:rPr>
              <w:rFonts w:asciiTheme="majorHAnsi" w:eastAsiaTheme="majorEastAsia" w:hAnsiTheme="majorHAnsi" w:cstheme="majorBidi"/>
              <w:color w:val="2E74B5" w:themeColor="accent1" w:themeShade="BF"/>
              <w:sz w:val="26"/>
              <w:szCs w:val="26"/>
            </w:rPr>
            <w:t>,</w:t>
          </w:r>
          <w:r w:rsidR="0045799C">
            <w:rPr>
              <w:rFonts w:asciiTheme="majorHAnsi" w:eastAsiaTheme="majorEastAsia" w:hAnsiTheme="majorHAnsi" w:cstheme="majorBidi"/>
              <w:color w:val="2E74B5" w:themeColor="accent1" w:themeShade="BF"/>
              <w:sz w:val="26"/>
              <w:szCs w:val="26"/>
            </w:rPr>
            <w:t xml:space="preserve"> amount</w:t>
          </w:r>
          <w:r w:rsidR="001D6979">
            <w:rPr>
              <w:rFonts w:asciiTheme="majorHAnsi" w:eastAsiaTheme="majorEastAsia" w:hAnsiTheme="majorHAnsi" w:cstheme="majorBidi"/>
              <w:color w:val="2E74B5" w:themeColor="accent1" w:themeShade="BF"/>
              <w:sz w:val="26"/>
              <w:szCs w:val="26"/>
            </w:rPr>
            <w:t>, and year it was received</w:t>
          </w:r>
          <w:r w:rsidR="0045799C">
            <w:rPr>
              <w:rFonts w:asciiTheme="majorHAnsi" w:eastAsiaTheme="majorEastAsia" w:hAnsiTheme="majorHAnsi" w:cstheme="majorBidi"/>
              <w:color w:val="2E74B5" w:themeColor="accent1" w:themeShade="BF"/>
              <w:sz w:val="26"/>
              <w:szCs w:val="26"/>
            </w:rPr>
            <w:t xml:space="preserve">. </w:t>
          </w:r>
        </w:p>
        <w:p w14:paraId="5EB8C603" w14:textId="37DA8A70" w:rsidR="0045799C" w:rsidRPr="0045799C" w:rsidRDefault="00E765E0" w:rsidP="001F59CC">
          <w:pPr>
            <w:pStyle w:val="ListParagraph"/>
            <w:numPr>
              <w:ilvl w:val="0"/>
              <w:numId w:val="11"/>
            </w:numPr>
            <w:autoSpaceDE w:val="0"/>
            <w:autoSpaceDN w:val="0"/>
            <w:adjustRightInd w:val="0"/>
            <w:spacing w:after="0" w:line="240" w:lineRule="auto"/>
            <w:ind w:left="360" w:hanging="270"/>
            <w:rPr>
              <w:lang w:val="en-US"/>
            </w:rPr>
          </w:pPr>
          <w:r>
            <w:rPr>
              <w:rFonts w:cstheme="minorHAnsi"/>
              <w:color w:val="262626"/>
              <w:sz w:val="21"/>
              <w:szCs w:val="21"/>
              <w:lang w:val="en-US"/>
            </w:rPr>
            <w:t>Type:</w:t>
          </w:r>
        </w:p>
        <w:p w14:paraId="29DFC07C" w14:textId="065360A2" w:rsidR="0045799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p w14:paraId="4B2DD1A4" w14:textId="459D1901" w:rsidR="0045799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p w14:paraId="576FF4BE" w14:textId="68FDC264" w:rsidR="0045799C" w:rsidRPr="0045799C" w:rsidRDefault="00E765E0" w:rsidP="001F59CC">
          <w:pPr>
            <w:pStyle w:val="ListParagraph"/>
            <w:numPr>
              <w:ilvl w:val="0"/>
              <w:numId w:val="11"/>
            </w:numPr>
            <w:autoSpaceDE w:val="0"/>
            <w:autoSpaceDN w:val="0"/>
            <w:adjustRightInd w:val="0"/>
            <w:spacing w:after="0" w:line="240" w:lineRule="auto"/>
            <w:ind w:left="360" w:hanging="270"/>
            <w:rPr>
              <w:lang w:val="en-US"/>
            </w:rPr>
          </w:pPr>
          <w:r>
            <w:rPr>
              <w:rFonts w:cstheme="minorHAnsi"/>
              <w:color w:val="262626"/>
              <w:sz w:val="21"/>
              <w:szCs w:val="21"/>
              <w:lang w:val="en-US"/>
            </w:rPr>
            <w:t>Type:</w:t>
          </w:r>
        </w:p>
        <w:p w14:paraId="7857885D" w14:textId="09BBAE06" w:rsidR="0045799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p w14:paraId="51173ED0" w14:textId="634D6161" w:rsidR="0045799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p w14:paraId="0B6740C4" w14:textId="3814A355" w:rsidR="0045799C" w:rsidRPr="0045799C" w:rsidRDefault="00E765E0" w:rsidP="001F59CC">
          <w:pPr>
            <w:pStyle w:val="ListParagraph"/>
            <w:numPr>
              <w:ilvl w:val="0"/>
              <w:numId w:val="11"/>
            </w:numPr>
            <w:autoSpaceDE w:val="0"/>
            <w:autoSpaceDN w:val="0"/>
            <w:adjustRightInd w:val="0"/>
            <w:spacing w:after="0" w:line="240" w:lineRule="auto"/>
            <w:ind w:left="360" w:hanging="270"/>
            <w:rPr>
              <w:lang w:val="en-US"/>
            </w:rPr>
          </w:pPr>
          <w:r>
            <w:rPr>
              <w:rFonts w:cstheme="minorHAnsi"/>
              <w:color w:val="262626"/>
              <w:sz w:val="21"/>
              <w:szCs w:val="21"/>
              <w:lang w:val="en-US"/>
            </w:rPr>
            <w:t>Type:</w:t>
          </w:r>
        </w:p>
        <w:p w14:paraId="658C42E1" w14:textId="454FEE03" w:rsidR="0045799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p w14:paraId="042474C6" w14:textId="4DB06806" w:rsidR="001F59CC" w:rsidRPr="0045799C" w:rsidRDefault="0045799C" w:rsidP="0045799C">
          <w:pPr>
            <w:pStyle w:val="ListParagraph"/>
            <w:numPr>
              <w:ilvl w:val="1"/>
              <w:numId w:val="11"/>
            </w:numPr>
            <w:autoSpaceDE w:val="0"/>
            <w:autoSpaceDN w:val="0"/>
            <w:adjustRightInd w:val="0"/>
            <w:spacing w:after="0" w:line="240" w:lineRule="auto"/>
            <w:ind w:left="720"/>
            <w:rPr>
              <w:lang w:val="en-US"/>
            </w:rPr>
          </w:pPr>
          <w:r>
            <w:rPr>
              <w:rFonts w:cstheme="minorHAnsi"/>
              <w:color w:val="262626"/>
              <w:sz w:val="21"/>
              <w:szCs w:val="21"/>
              <w:lang w:val="en-US"/>
            </w:rPr>
            <w:t>Source – Amount</w:t>
          </w:r>
          <w:r w:rsidR="001D6979">
            <w:rPr>
              <w:rFonts w:cstheme="minorHAnsi"/>
              <w:color w:val="262626"/>
              <w:sz w:val="21"/>
              <w:szCs w:val="21"/>
              <w:lang w:val="en-US"/>
            </w:rPr>
            <w:t xml:space="preserve"> – Year</w:t>
          </w:r>
        </w:p>
      </w:sdtContent>
    </w:sdt>
    <w:sdt>
      <w:sdtPr>
        <w:rPr>
          <w:rFonts w:cstheme="minorHAnsi"/>
          <w:color w:val="262626"/>
          <w:sz w:val="21"/>
          <w:szCs w:val="21"/>
          <w:lang w:val="en-US"/>
        </w:rPr>
        <w:id w:val="1078873889"/>
        <w:placeholder>
          <w:docPart w:val="23B1DCCB0CDC4715ADFB40ECF6321AA1"/>
        </w:placeholder>
      </w:sdtPr>
      <w:sdtEndPr/>
      <w:sdtContent>
        <w:p w14:paraId="7A51F108" w14:textId="41915AAB" w:rsidR="00803639" w:rsidRPr="00E11615" w:rsidRDefault="00803639" w:rsidP="00803639">
          <w:pPr>
            <w:autoSpaceDE w:val="0"/>
            <w:autoSpaceDN w:val="0"/>
            <w:adjustRightInd w:val="0"/>
            <w:spacing w:before="120" w:after="0" w:line="240" w:lineRule="auto"/>
            <w:rPr>
              <w:rStyle w:val="Heading2Char"/>
            </w:rPr>
          </w:pPr>
          <w:r>
            <w:rPr>
              <w:rStyle w:val="Heading2Char"/>
            </w:rPr>
            <w:t>What is your funding strategy for the next 2-3 years?</w:t>
          </w:r>
        </w:p>
        <w:p w14:paraId="3498B89E" w14:textId="77777777" w:rsidR="00803639" w:rsidRDefault="00803639" w:rsidP="00803639">
          <w:pPr>
            <w:autoSpaceDE w:val="0"/>
            <w:autoSpaceDN w:val="0"/>
            <w:adjustRightInd w:val="0"/>
            <w:spacing w:after="0" w:line="240" w:lineRule="auto"/>
            <w:rPr>
              <w:rFonts w:cstheme="minorHAnsi"/>
              <w:color w:val="262626"/>
              <w:sz w:val="21"/>
              <w:szCs w:val="21"/>
              <w:lang w:val="en-US"/>
            </w:rPr>
          </w:pPr>
          <w:r>
            <w:rPr>
              <w:rFonts w:cstheme="minorHAnsi"/>
              <w:color w:val="262626"/>
              <w:sz w:val="21"/>
              <w:szCs w:val="21"/>
              <w:lang w:val="en-US"/>
            </w:rPr>
            <w:t>[                                  ]</w:t>
          </w:r>
        </w:p>
      </w:sdtContent>
    </w:sdt>
    <w:sdt>
      <w:sdtPr>
        <w:rPr>
          <w:rFonts w:cstheme="minorHAnsi"/>
          <w:color w:val="262626"/>
          <w:sz w:val="21"/>
          <w:szCs w:val="21"/>
          <w:lang w:val="en-US"/>
        </w:rPr>
        <w:id w:val="-1625530781"/>
        <w:placeholder>
          <w:docPart w:val="0F85EF01D07E43349BDB9240017C3AAC"/>
        </w:placeholder>
      </w:sdtPr>
      <w:sdtEndPr>
        <w:rPr>
          <w:rFonts w:cstheme="minorBidi"/>
          <w:color w:val="auto"/>
          <w:sz w:val="22"/>
          <w:szCs w:val="22"/>
        </w:rPr>
      </w:sdtEndPr>
      <w:sdtContent>
        <w:p w14:paraId="689957CE" w14:textId="77777777" w:rsidR="00803639" w:rsidRPr="00E11615" w:rsidRDefault="00803639" w:rsidP="00803639">
          <w:pPr>
            <w:spacing w:after="0" w:line="240" w:lineRule="auto"/>
            <w:rPr>
              <w:rStyle w:val="Heading2Char"/>
            </w:rPr>
          </w:pPr>
          <w:r>
            <w:rPr>
              <w:rFonts w:asciiTheme="majorHAnsi" w:eastAsiaTheme="majorEastAsia" w:hAnsiTheme="majorHAnsi" w:cstheme="majorBidi"/>
              <w:color w:val="2E74B5" w:themeColor="accent1" w:themeShade="BF"/>
              <w:sz w:val="26"/>
              <w:szCs w:val="26"/>
            </w:rPr>
            <w:t xml:space="preserve">Please indicate the </w:t>
          </w:r>
          <w:r w:rsidRPr="00E765E0">
            <w:rPr>
              <w:rFonts w:asciiTheme="majorHAnsi" w:eastAsiaTheme="majorEastAsia" w:hAnsiTheme="majorHAnsi" w:cstheme="majorBidi"/>
              <w:color w:val="2E74B5" w:themeColor="accent1" w:themeShade="BF"/>
              <w:sz w:val="26"/>
              <w:szCs w:val="26"/>
            </w:rPr>
            <w:t xml:space="preserve">areas of support are you most interested </w:t>
          </w:r>
          <w:r>
            <w:rPr>
              <w:rFonts w:asciiTheme="majorHAnsi" w:eastAsiaTheme="majorEastAsia" w:hAnsiTheme="majorHAnsi" w:cstheme="majorBidi"/>
              <w:color w:val="2E74B5" w:themeColor="accent1" w:themeShade="BF"/>
              <w:sz w:val="26"/>
              <w:szCs w:val="26"/>
            </w:rPr>
            <w:t xml:space="preserve">in over the next 6 to 12 months. </w:t>
          </w:r>
        </w:p>
        <w:p w14:paraId="5DCA643C" w14:textId="77777777" w:rsidR="00803639" w:rsidRDefault="00803639" w:rsidP="00803639">
          <w:pPr>
            <w:autoSpaceDE w:val="0"/>
            <w:autoSpaceDN w:val="0"/>
            <w:adjustRightInd w:val="0"/>
            <w:spacing w:after="0" w:line="240" w:lineRule="auto"/>
            <w:rPr>
              <w:lang w:val="en-US"/>
            </w:rPr>
          </w:pPr>
          <w:r w:rsidRPr="00E765E0">
            <w:rPr>
              <w:lang w:val="en-US"/>
            </w:rPr>
            <w:t>[                                  ]</w:t>
          </w:r>
        </w:p>
      </w:sdtContent>
    </w:sdt>
    <w:p w14:paraId="57DA1CA3" w14:textId="683613DA" w:rsidR="00D030FD" w:rsidRDefault="00D030FD" w:rsidP="00803639">
      <w:pPr>
        <w:spacing w:after="0"/>
        <w:rPr>
          <w:rFonts w:cstheme="minorHAnsi"/>
          <w:color w:val="262626" w:themeColor="text1" w:themeTint="D9"/>
          <w:sz w:val="21"/>
          <w:szCs w:val="21"/>
          <w:lang w:val="en-US"/>
        </w:rPr>
      </w:pPr>
    </w:p>
    <w:p w14:paraId="7DA47B8B" w14:textId="77777777" w:rsidR="00803639" w:rsidRDefault="00803639" w:rsidP="002E635C">
      <w:pPr>
        <w:rPr>
          <w:rFonts w:cstheme="minorHAnsi"/>
          <w:color w:val="262626" w:themeColor="text1" w:themeTint="D9"/>
          <w:sz w:val="21"/>
          <w:szCs w:val="21"/>
          <w:lang w:val="en-US"/>
        </w:rPr>
      </w:pPr>
    </w:p>
    <w:sdt>
      <w:sdtPr>
        <w:rPr>
          <w:rFonts w:asciiTheme="minorHAnsi" w:eastAsiaTheme="minorEastAsia" w:hAnsiTheme="minorHAnsi" w:cstheme="minorHAnsi"/>
          <w:b/>
          <w:color w:val="262626"/>
          <w:sz w:val="21"/>
          <w:szCs w:val="21"/>
          <w:lang w:val="en-US"/>
        </w:rPr>
        <w:id w:val="-1026859210"/>
        <w:placeholder>
          <w:docPart w:val="DFDC3A54814B48D1A9A6991B7B97607E"/>
        </w:placeholder>
      </w:sdtPr>
      <w:sdtEndPr>
        <w:rPr>
          <w:rFonts w:cstheme="minorBidi"/>
          <w:b w:val="0"/>
          <w:color w:val="auto"/>
          <w:sz w:val="22"/>
          <w:szCs w:val="22"/>
        </w:rPr>
      </w:sdtEndPr>
      <w:sdtContent>
        <w:p w14:paraId="0174F6D3" w14:textId="37D56C1C" w:rsidR="00B44D06" w:rsidRPr="00803639" w:rsidRDefault="00AA1176" w:rsidP="00803639">
          <w:pPr>
            <w:pStyle w:val="Heading2"/>
            <w:pBdr>
              <w:bottom w:val="single" w:sz="4" w:space="1" w:color="808080" w:themeColor="background1" w:themeShade="80"/>
            </w:pBdr>
            <w:rPr>
              <w:rStyle w:val="Heading2Char"/>
              <w:b/>
              <w:lang w:val="en-US"/>
            </w:rPr>
          </w:pPr>
          <w:r w:rsidRPr="00803639">
            <w:rPr>
              <w:rStyle w:val="Heading2Char"/>
              <w:b/>
            </w:rPr>
            <w:t>S</w:t>
          </w:r>
          <w:r w:rsidR="008E442E" w:rsidRPr="00803639">
            <w:rPr>
              <w:rStyle w:val="Heading2Char"/>
              <w:b/>
            </w:rPr>
            <w:t>upporting documents</w:t>
          </w:r>
          <w:r w:rsidR="00803639" w:rsidRPr="00803639">
            <w:rPr>
              <w:b/>
              <w:lang w:val="en-US"/>
            </w:rPr>
            <w:t xml:space="preserve"> </w:t>
          </w:r>
        </w:p>
        <w:p w14:paraId="28D5AA07" w14:textId="6DA03793" w:rsidR="008E442E" w:rsidRPr="00484CBE" w:rsidRDefault="008E442E" w:rsidP="008E442E">
          <w:pPr>
            <w:autoSpaceDE w:val="0"/>
            <w:autoSpaceDN w:val="0"/>
            <w:adjustRightInd w:val="0"/>
            <w:spacing w:after="0" w:line="240" w:lineRule="auto"/>
            <w:rPr>
              <w:rFonts w:cstheme="minorHAnsi"/>
              <w:color w:val="262626"/>
              <w:sz w:val="23"/>
              <w:szCs w:val="23"/>
              <w:lang w:val="en-US"/>
            </w:rPr>
          </w:pPr>
          <w:r w:rsidRPr="00484CBE">
            <w:rPr>
              <w:rFonts w:cstheme="minorHAnsi"/>
              <w:color w:val="262626"/>
              <w:sz w:val="23"/>
              <w:szCs w:val="23"/>
              <w:lang w:val="en-US"/>
            </w:rPr>
            <w:t>Please submit the required documents and other relevant information that you have based on this list. Kindly note that not every item in the list may be applicable.</w:t>
          </w:r>
        </w:p>
        <w:p w14:paraId="39275ACB" w14:textId="23654B4C" w:rsidR="00070B8E" w:rsidRPr="00484CBE" w:rsidRDefault="008E442E" w:rsidP="00433A0F">
          <w:pPr>
            <w:pStyle w:val="ListParagraph"/>
            <w:numPr>
              <w:ilvl w:val="0"/>
              <w:numId w:val="12"/>
            </w:numPr>
            <w:autoSpaceDE w:val="0"/>
            <w:autoSpaceDN w:val="0"/>
            <w:adjustRightInd w:val="0"/>
            <w:spacing w:after="0" w:line="240" w:lineRule="auto"/>
            <w:ind w:left="360" w:hanging="270"/>
            <w:rPr>
              <w:rFonts w:cstheme="minorHAnsi"/>
              <w:color w:val="262626"/>
              <w:sz w:val="23"/>
              <w:szCs w:val="23"/>
              <w:lang w:val="en-US"/>
            </w:rPr>
          </w:pPr>
          <w:r w:rsidRPr="00484CBE">
            <w:rPr>
              <w:rFonts w:cstheme="minorHAnsi"/>
              <w:color w:val="262626"/>
              <w:sz w:val="23"/>
              <w:szCs w:val="23"/>
              <w:lang w:val="en-US"/>
            </w:rPr>
            <w:t>A business plan, which should contain at the minimum:</w:t>
          </w:r>
        </w:p>
        <w:p w14:paraId="59E3F8F0" w14:textId="10B96E71" w:rsidR="008E442E" w:rsidRPr="00484CBE" w:rsidRDefault="00070B8E" w:rsidP="00070B8E">
          <w:pPr>
            <w:pStyle w:val="ListParagraph"/>
            <w:numPr>
              <w:ilvl w:val="1"/>
              <w:numId w:val="12"/>
            </w:numPr>
            <w:autoSpaceDE w:val="0"/>
            <w:autoSpaceDN w:val="0"/>
            <w:adjustRightInd w:val="0"/>
            <w:spacing w:after="0" w:line="240" w:lineRule="auto"/>
            <w:ind w:left="630" w:hanging="270"/>
            <w:rPr>
              <w:rFonts w:cstheme="minorHAnsi"/>
              <w:color w:val="262626"/>
              <w:sz w:val="23"/>
              <w:szCs w:val="23"/>
              <w:lang w:val="en-US"/>
            </w:rPr>
          </w:pPr>
          <w:r w:rsidRPr="00484CBE">
            <w:rPr>
              <w:rFonts w:cstheme="minorHAnsi"/>
              <w:color w:val="262626"/>
              <w:sz w:val="23"/>
              <w:szCs w:val="23"/>
              <w:lang w:val="en-US"/>
            </w:rPr>
            <w:t>Market</w:t>
          </w:r>
          <w:r w:rsidR="009772E9">
            <w:rPr>
              <w:rFonts w:cstheme="minorHAnsi"/>
              <w:color w:val="262626"/>
              <w:sz w:val="23"/>
              <w:szCs w:val="23"/>
              <w:lang w:val="en-US"/>
            </w:rPr>
            <w:t xml:space="preserve"> and customer</w:t>
          </w:r>
          <w:r w:rsidRPr="00484CBE">
            <w:rPr>
              <w:rFonts w:cstheme="minorHAnsi"/>
              <w:color w:val="262626"/>
              <w:sz w:val="23"/>
              <w:szCs w:val="23"/>
              <w:lang w:val="en-US"/>
            </w:rPr>
            <w:t xml:space="preserve"> </w:t>
          </w:r>
          <w:r w:rsidR="00AA1176">
            <w:rPr>
              <w:rFonts w:cstheme="minorHAnsi"/>
              <w:color w:val="262626"/>
              <w:sz w:val="23"/>
              <w:szCs w:val="23"/>
              <w:lang w:val="en-US"/>
            </w:rPr>
            <w:t>a</w:t>
          </w:r>
          <w:r w:rsidR="00AA21A4" w:rsidRPr="00484CBE">
            <w:rPr>
              <w:rFonts w:cstheme="minorHAnsi"/>
              <w:color w:val="262626"/>
              <w:sz w:val="23"/>
              <w:szCs w:val="23"/>
              <w:lang w:val="en-US"/>
            </w:rPr>
            <w:t>nalysis</w:t>
          </w:r>
        </w:p>
        <w:p w14:paraId="14B133B8" w14:textId="3D81FB51" w:rsidR="003E5812" w:rsidRPr="00484CBE" w:rsidRDefault="00AA21A4" w:rsidP="00070B8E">
          <w:pPr>
            <w:pStyle w:val="ListParagraph"/>
            <w:numPr>
              <w:ilvl w:val="1"/>
              <w:numId w:val="12"/>
            </w:numPr>
            <w:autoSpaceDE w:val="0"/>
            <w:autoSpaceDN w:val="0"/>
            <w:adjustRightInd w:val="0"/>
            <w:spacing w:after="0" w:line="240" w:lineRule="auto"/>
            <w:ind w:left="630" w:hanging="270"/>
            <w:rPr>
              <w:rFonts w:cstheme="minorHAnsi"/>
              <w:color w:val="262626"/>
              <w:sz w:val="23"/>
              <w:szCs w:val="23"/>
              <w:lang w:val="en-US"/>
            </w:rPr>
          </w:pPr>
          <w:r w:rsidRPr="00484CBE">
            <w:rPr>
              <w:rFonts w:cstheme="minorHAnsi"/>
              <w:color w:val="262626"/>
              <w:sz w:val="23"/>
              <w:szCs w:val="23"/>
              <w:lang w:val="en-US"/>
            </w:rPr>
            <w:t>Product</w:t>
          </w:r>
          <w:r w:rsidR="009772E9">
            <w:rPr>
              <w:rFonts w:cstheme="minorHAnsi"/>
              <w:color w:val="262626"/>
              <w:sz w:val="23"/>
              <w:szCs w:val="23"/>
              <w:lang w:val="en-US"/>
            </w:rPr>
            <w:t xml:space="preserve"> profile</w:t>
          </w:r>
        </w:p>
        <w:p w14:paraId="03E456B7" w14:textId="646EDA91" w:rsidR="003E5812" w:rsidRPr="00484CBE" w:rsidRDefault="003E5812" w:rsidP="00070B8E">
          <w:pPr>
            <w:pStyle w:val="ListParagraph"/>
            <w:numPr>
              <w:ilvl w:val="1"/>
              <w:numId w:val="12"/>
            </w:numPr>
            <w:autoSpaceDE w:val="0"/>
            <w:autoSpaceDN w:val="0"/>
            <w:adjustRightInd w:val="0"/>
            <w:spacing w:after="0" w:line="240" w:lineRule="auto"/>
            <w:ind w:left="630" w:hanging="270"/>
            <w:rPr>
              <w:rFonts w:cstheme="minorHAnsi"/>
              <w:color w:val="262626"/>
              <w:sz w:val="23"/>
              <w:szCs w:val="23"/>
              <w:lang w:val="en-US"/>
            </w:rPr>
          </w:pPr>
          <w:r w:rsidRPr="00484CBE">
            <w:rPr>
              <w:rFonts w:cstheme="minorHAnsi"/>
              <w:color w:val="262626"/>
              <w:sz w:val="23"/>
              <w:szCs w:val="23"/>
              <w:lang w:val="en-US"/>
            </w:rPr>
            <w:t>Competitor landscape</w:t>
          </w:r>
        </w:p>
        <w:p w14:paraId="679935BD" w14:textId="77777777" w:rsidR="00484CBE" w:rsidRPr="00484CBE" w:rsidRDefault="003E5812" w:rsidP="003E5812">
          <w:pPr>
            <w:pStyle w:val="ListParagraph"/>
            <w:numPr>
              <w:ilvl w:val="0"/>
              <w:numId w:val="12"/>
            </w:numPr>
            <w:autoSpaceDE w:val="0"/>
            <w:autoSpaceDN w:val="0"/>
            <w:adjustRightInd w:val="0"/>
            <w:spacing w:after="0" w:line="240" w:lineRule="auto"/>
            <w:ind w:left="360" w:hanging="270"/>
            <w:rPr>
              <w:rFonts w:cstheme="minorHAnsi"/>
              <w:color w:val="262626"/>
              <w:sz w:val="23"/>
              <w:szCs w:val="23"/>
              <w:lang w:val="en-US"/>
            </w:rPr>
          </w:pPr>
          <w:r w:rsidRPr="00484CBE">
            <w:rPr>
              <w:rFonts w:cstheme="minorHAnsi"/>
              <w:color w:val="262626"/>
              <w:sz w:val="23"/>
              <w:szCs w:val="23"/>
              <w:lang w:val="en-US"/>
            </w:rPr>
            <w:t>Financial</w:t>
          </w:r>
          <w:r w:rsidR="00484CBE" w:rsidRPr="00484CBE">
            <w:rPr>
              <w:rFonts w:cstheme="minorHAnsi"/>
              <w:color w:val="262626"/>
              <w:sz w:val="23"/>
              <w:szCs w:val="23"/>
              <w:lang w:val="en-US"/>
            </w:rPr>
            <w:t xml:space="preserve"> s</w:t>
          </w:r>
          <w:r w:rsidRPr="00484CBE">
            <w:rPr>
              <w:rFonts w:cstheme="minorHAnsi"/>
              <w:color w:val="262626"/>
              <w:sz w:val="23"/>
              <w:szCs w:val="23"/>
              <w:lang w:val="en-US"/>
            </w:rPr>
            <w:t>tatements</w:t>
          </w:r>
          <w:r w:rsidR="00AA21A4" w:rsidRPr="00484CBE">
            <w:rPr>
              <w:rFonts w:cstheme="minorHAnsi"/>
              <w:color w:val="262626"/>
              <w:sz w:val="23"/>
              <w:szCs w:val="23"/>
              <w:lang w:val="en-US"/>
            </w:rPr>
            <w:t xml:space="preserve"> </w:t>
          </w:r>
          <w:r w:rsidR="00484CBE" w:rsidRPr="00484CBE">
            <w:rPr>
              <w:rFonts w:cstheme="minorHAnsi"/>
              <w:color w:val="262626"/>
              <w:sz w:val="23"/>
              <w:szCs w:val="23"/>
              <w:lang w:val="en-US"/>
            </w:rPr>
            <w:t>and/or full budget with sources and uses of the fund</w:t>
          </w:r>
        </w:p>
        <w:p w14:paraId="42CD36AB" w14:textId="54637FDD" w:rsidR="003E5812" w:rsidRPr="00484CBE" w:rsidRDefault="00484CBE" w:rsidP="003E5812">
          <w:pPr>
            <w:pStyle w:val="ListParagraph"/>
            <w:numPr>
              <w:ilvl w:val="0"/>
              <w:numId w:val="12"/>
            </w:numPr>
            <w:autoSpaceDE w:val="0"/>
            <w:autoSpaceDN w:val="0"/>
            <w:adjustRightInd w:val="0"/>
            <w:spacing w:after="0" w:line="240" w:lineRule="auto"/>
            <w:ind w:left="360" w:hanging="270"/>
            <w:rPr>
              <w:rFonts w:cstheme="minorHAnsi"/>
              <w:color w:val="262626"/>
              <w:sz w:val="23"/>
              <w:szCs w:val="23"/>
              <w:lang w:val="en-US"/>
            </w:rPr>
          </w:pPr>
          <w:r w:rsidRPr="00484CBE">
            <w:rPr>
              <w:rFonts w:cstheme="minorHAnsi"/>
              <w:color w:val="262626"/>
              <w:sz w:val="23"/>
              <w:szCs w:val="23"/>
              <w:lang w:val="en-US"/>
            </w:rPr>
            <w:t>F</w:t>
          </w:r>
          <w:r w:rsidR="00AA21A4" w:rsidRPr="00484CBE">
            <w:rPr>
              <w:rFonts w:cstheme="minorHAnsi"/>
              <w:color w:val="262626"/>
              <w:sz w:val="23"/>
              <w:szCs w:val="23"/>
              <w:lang w:val="en-US"/>
            </w:rPr>
            <w:t xml:space="preserve">inancial model with </w:t>
          </w:r>
          <w:r w:rsidRPr="00484CBE">
            <w:rPr>
              <w:rFonts w:cstheme="minorHAnsi"/>
              <w:color w:val="262626"/>
              <w:sz w:val="23"/>
              <w:szCs w:val="23"/>
              <w:lang w:val="en-US"/>
            </w:rPr>
            <w:t>no</w:t>
          </w:r>
          <w:r w:rsidR="00AA21A4" w:rsidRPr="00484CBE">
            <w:rPr>
              <w:rFonts w:cstheme="minorHAnsi"/>
              <w:color w:val="262626"/>
              <w:sz w:val="23"/>
              <w:szCs w:val="23"/>
              <w:lang w:val="en-US"/>
            </w:rPr>
            <w:t xml:space="preserve"> fewer than 5 years of financial projections</w:t>
          </w:r>
        </w:p>
        <w:p w14:paraId="6E806DED" w14:textId="09E5143F" w:rsidR="003E5812" w:rsidRPr="00484CBE" w:rsidRDefault="003E5812" w:rsidP="003E5812">
          <w:pPr>
            <w:pStyle w:val="ListParagraph"/>
            <w:numPr>
              <w:ilvl w:val="0"/>
              <w:numId w:val="12"/>
            </w:numPr>
            <w:autoSpaceDE w:val="0"/>
            <w:autoSpaceDN w:val="0"/>
            <w:adjustRightInd w:val="0"/>
            <w:spacing w:after="0" w:line="240" w:lineRule="auto"/>
            <w:ind w:left="360" w:hanging="270"/>
            <w:rPr>
              <w:rFonts w:cstheme="minorHAnsi"/>
              <w:color w:val="262626"/>
              <w:sz w:val="23"/>
              <w:szCs w:val="23"/>
              <w:lang w:val="en-US"/>
            </w:rPr>
          </w:pPr>
          <w:r w:rsidRPr="00484CBE">
            <w:rPr>
              <w:rFonts w:cstheme="minorHAnsi"/>
              <w:color w:val="262626"/>
              <w:sz w:val="23"/>
              <w:szCs w:val="23"/>
              <w:lang w:val="en-US"/>
            </w:rPr>
            <w:t>O</w:t>
          </w:r>
          <w:r w:rsidR="00AA21A4" w:rsidRPr="00484CBE">
            <w:rPr>
              <w:rFonts w:cstheme="minorHAnsi"/>
              <w:color w:val="262626"/>
              <w:sz w:val="23"/>
              <w:szCs w:val="23"/>
              <w:lang w:val="en-US"/>
            </w:rPr>
            <w:t>rganizational chart showing the roles and responsibilities of the key personnel</w:t>
          </w:r>
          <w:r w:rsidRPr="00484CBE">
            <w:rPr>
              <w:rFonts w:cstheme="minorHAnsi"/>
              <w:color w:val="262626"/>
              <w:sz w:val="23"/>
              <w:szCs w:val="23"/>
              <w:lang w:val="en-US"/>
            </w:rPr>
            <w:t>, including advisors (if applicable)</w:t>
          </w:r>
        </w:p>
        <w:p w14:paraId="12F50EB5" w14:textId="0BFD84EB" w:rsidR="002679F5" w:rsidRPr="002F6819" w:rsidRDefault="002F6819" w:rsidP="002F6819">
          <w:pPr>
            <w:pStyle w:val="ListParagraph"/>
            <w:numPr>
              <w:ilvl w:val="0"/>
              <w:numId w:val="12"/>
            </w:numPr>
            <w:autoSpaceDE w:val="0"/>
            <w:autoSpaceDN w:val="0"/>
            <w:adjustRightInd w:val="0"/>
            <w:spacing w:after="0" w:line="240" w:lineRule="auto"/>
            <w:ind w:left="360" w:hanging="270"/>
            <w:rPr>
              <w:rFonts w:cstheme="minorHAnsi"/>
              <w:color w:val="262626"/>
              <w:sz w:val="23"/>
              <w:szCs w:val="23"/>
              <w:lang w:val="en-US"/>
            </w:rPr>
          </w:pPr>
          <w:r>
            <w:rPr>
              <w:rFonts w:cstheme="minorHAnsi"/>
              <w:color w:val="262626"/>
              <w:sz w:val="23"/>
              <w:szCs w:val="23"/>
              <w:lang w:val="en-US"/>
            </w:rPr>
            <w:t>Short b</w:t>
          </w:r>
          <w:r w:rsidR="008E442E" w:rsidRPr="00484CBE">
            <w:rPr>
              <w:rFonts w:cstheme="minorHAnsi"/>
              <w:color w:val="262626"/>
              <w:sz w:val="23"/>
              <w:szCs w:val="23"/>
              <w:lang w:val="en-US"/>
            </w:rPr>
            <w:t xml:space="preserve">iographies of </w:t>
          </w:r>
          <w:r w:rsidR="003E5812" w:rsidRPr="00484CBE">
            <w:rPr>
              <w:rFonts w:cstheme="minorHAnsi"/>
              <w:color w:val="262626"/>
              <w:sz w:val="23"/>
              <w:szCs w:val="23"/>
              <w:lang w:val="en-US"/>
            </w:rPr>
            <w:t xml:space="preserve">management </w:t>
          </w:r>
          <w:r w:rsidR="008E442E" w:rsidRPr="00484CBE">
            <w:rPr>
              <w:rFonts w:cstheme="minorHAnsi"/>
              <w:color w:val="262626"/>
              <w:sz w:val="23"/>
              <w:szCs w:val="23"/>
              <w:lang w:val="en-US"/>
            </w:rPr>
            <w:t>team (no more than one page per person)</w:t>
          </w:r>
        </w:p>
      </w:sdtContent>
    </w:sdt>
    <w:p w14:paraId="25F1E59E" w14:textId="1C173757" w:rsidR="002F6819" w:rsidRDefault="002F6819" w:rsidP="00070B8E">
      <w:pPr>
        <w:spacing w:before="480"/>
        <w:rPr>
          <w:rFonts w:eastAsia="Century Schoolbook" w:cstheme="minorHAnsi"/>
          <w:color w:val="3B3838" w:themeColor="background2" w:themeShade="40"/>
          <w:sz w:val="20"/>
          <w:szCs w:val="20"/>
          <w:lang w:val="en-US" w:eastAsia="ja-JP"/>
        </w:rPr>
      </w:pPr>
    </w:p>
    <w:p w14:paraId="28A57134" w14:textId="58EB8EB7" w:rsidR="002F6819" w:rsidRPr="002F6819" w:rsidRDefault="002F6819" w:rsidP="002F6819">
      <w:pPr>
        <w:rPr>
          <w:b/>
          <w:sz w:val="24"/>
          <w:szCs w:val="24"/>
        </w:rPr>
      </w:pPr>
      <w:r w:rsidRPr="002F6819">
        <w:rPr>
          <w:b/>
          <w:sz w:val="24"/>
          <w:szCs w:val="24"/>
        </w:rPr>
        <w:t>By signing below, Applicant:</w:t>
      </w:r>
    </w:p>
    <w:p w14:paraId="6DF496FA" w14:textId="77777777" w:rsidR="002F6819" w:rsidRPr="002F6819" w:rsidRDefault="002F6819" w:rsidP="002F6819">
      <w:pPr>
        <w:pStyle w:val="ListParagraph"/>
        <w:numPr>
          <w:ilvl w:val="0"/>
          <w:numId w:val="13"/>
        </w:numPr>
        <w:spacing w:after="0" w:line="240" w:lineRule="auto"/>
        <w:ind w:left="270" w:hanging="270"/>
        <w:rPr>
          <w:sz w:val="24"/>
          <w:szCs w:val="24"/>
        </w:rPr>
      </w:pPr>
      <w:r w:rsidRPr="002F6819">
        <w:rPr>
          <w:sz w:val="24"/>
          <w:szCs w:val="24"/>
        </w:rPr>
        <w:t>Warrants and represents that all information provided on this application form and any attached documents is true and accurate, and understands that providing false or misleading information during the application process will disqualify Applicant from consideration for admission to the program or result in termination of participation in the program.</w:t>
      </w:r>
    </w:p>
    <w:p w14:paraId="4B7E7CCE" w14:textId="0E3D58AB" w:rsidR="002F6819" w:rsidRPr="002F6819" w:rsidRDefault="002F6819" w:rsidP="002F6819">
      <w:pPr>
        <w:pStyle w:val="ListParagraph"/>
        <w:numPr>
          <w:ilvl w:val="0"/>
          <w:numId w:val="13"/>
        </w:numPr>
        <w:spacing w:after="0" w:line="240" w:lineRule="auto"/>
        <w:ind w:left="270" w:hanging="270"/>
        <w:rPr>
          <w:sz w:val="24"/>
          <w:szCs w:val="24"/>
        </w:rPr>
      </w:pPr>
      <w:r w:rsidRPr="002F6819">
        <w:rPr>
          <w:sz w:val="24"/>
          <w:szCs w:val="24"/>
        </w:rPr>
        <w:t>Authorizes FHI Ventures to use and disclose to its staff and advisors the information on this form and all other information provided to FHI Ventures during the application process for the purpose of evaluating Applicant’s application and facilitating its participation in the program, if admitted.</w:t>
      </w:r>
    </w:p>
    <w:p w14:paraId="4E86D3BC" w14:textId="77777777" w:rsidR="002F6819" w:rsidRPr="002F6819" w:rsidRDefault="002F6819" w:rsidP="002F6819">
      <w:pPr>
        <w:rPr>
          <w:sz w:val="24"/>
          <w:szCs w:val="24"/>
        </w:rPr>
      </w:pPr>
    </w:p>
    <w:p w14:paraId="240F8802" w14:textId="77E6E3C6" w:rsidR="002F6819" w:rsidRPr="002F6819" w:rsidRDefault="002F6819" w:rsidP="002F6819">
      <w:pPr>
        <w:rPr>
          <w:sz w:val="24"/>
          <w:szCs w:val="24"/>
        </w:rPr>
        <w:sectPr w:rsidR="002F6819" w:rsidRPr="002F6819" w:rsidSect="00EE4372">
          <w:headerReference w:type="default" r:id="rId15"/>
          <w:footerReference w:type="default" r:id="rId16"/>
          <w:headerReference w:type="first" r:id="rId17"/>
          <w:footerReference w:type="first" r:id="rId18"/>
          <w:pgSz w:w="11907" w:h="16839" w:code="9"/>
          <w:pgMar w:top="1440" w:right="922" w:bottom="1440" w:left="3690" w:header="720" w:footer="720" w:gutter="0"/>
          <w:cols w:space="720"/>
          <w:docGrid w:linePitch="360"/>
        </w:sectPr>
      </w:pPr>
      <w:r w:rsidRPr="002F6819">
        <w:rPr>
          <w:sz w:val="24"/>
          <w:szCs w:val="24"/>
        </w:rPr>
        <w:t>[Applicant signature line]</w:t>
      </w:r>
    </w:p>
    <w:p w14:paraId="7609C960" w14:textId="776B1646" w:rsidR="00CB72A8" w:rsidRPr="002F6819" w:rsidRDefault="00CB72A8" w:rsidP="002F6819">
      <w:pPr>
        <w:spacing w:before="480"/>
        <w:rPr>
          <w:rFonts w:eastAsia="Century Schoolbook" w:cstheme="minorHAnsi"/>
          <w:color w:val="3B3838" w:themeColor="background2" w:themeShade="40"/>
          <w:sz w:val="24"/>
          <w:szCs w:val="24"/>
          <w:lang w:val="en-US" w:eastAsia="ja-JP"/>
        </w:rPr>
      </w:pPr>
    </w:p>
    <w:sectPr w:rsidR="00CB72A8" w:rsidRPr="002F6819" w:rsidSect="00070B8E">
      <w:type w:val="continuous"/>
      <w:pgSz w:w="11907" w:h="16839" w:code="9"/>
      <w:pgMar w:top="1440" w:right="922" w:bottom="1440" w:left="3510" w:header="720" w:footer="720" w:gutter="0"/>
      <w:pgBorders w:display="notFirstPage" w:offsetFrom="page">
        <w:right w:val="threeDEmboss" w:sz="4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3325" w14:textId="77777777" w:rsidR="00CB72A8" w:rsidRDefault="00CB72A8" w:rsidP="00026DB1">
      <w:pPr>
        <w:spacing w:after="0" w:line="240" w:lineRule="auto"/>
      </w:pPr>
      <w:r>
        <w:separator/>
      </w:r>
    </w:p>
  </w:endnote>
  <w:endnote w:type="continuationSeparator" w:id="0">
    <w:p w14:paraId="23C38CB5" w14:textId="77777777" w:rsidR="00CB72A8" w:rsidRDefault="00CB72A8" w:rsidP="0002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58548"/>
      <w:docPartObj>
        <w:docPartGallery w:val="Page Numbers (Bottom of Page)"/>
        <w:docPartUnique/>
      </w:docPartObj>
    </w:sdtPr>
    <w:sdtEndPr>
      <w:rPr>
        <w:noProof/>
      </w:rPr>
    </w:sdtEndPr>
    <w:sdtContent>
      <w:p w14:paraId="11762D1E" w14:textId="31A6AF95" w:rsidR="001434DE" w:rsidRDefault="00EE4372" w:rsidP="00147FE2">
        <w:pPr>
          <w:pStyle w:val="Footer"/>
          <w:jc w:val="right"/>
        </w:pPr>
        <w:r>
          <w:rPr>
            <w:rFonts w:cstheme="minorHAnsi"/>
          </w:rPr>
          <w:t>©</w:t>
        </w:r>
        <w:r>
          <w:t xml:space="preserve">FHI Ventures </w:t>
        </w:r>
        <w:r>
          <w:tab/>
        </w:r>
        <w:r>
          <w:tab/>
        </w:r>
        <w:r w:rsidR="00EB2EC5" w:rsidRPr="00CB72A8">
          <w:rPr>
            <w:rFonts w:eastAsia="Cambria" w:cstheme="minorHAnsi"/>
            <w:noProof/>
            <w:color w:val="262626" w:themeColor="text1" w:themeTint="D9"/>
            <w:sz w:val="21"/>
            <w:szCs w:val="21"/>
            <w:lang w:val="en-US" w:eastAsia="zh-CN"/>
          </w:rPr>
          <w:drawing>
            <wp:anchor distT="0" distB="0" distL="114300" distR="114300" simplePos="0" relativeHeight="251661311" behindDoc="1" locked="0" layoutInCell="1" allowOverlap="1" wp14:anchorId="32F4B428" wp14:editId="4B8BEBC3">
              <wp:simplePos x="0" y="0"/>
              <wp:positionH relativeFrom="page">
                <wp:align>right</wp:align>
              </wp:positionH>
              <wp:positionV relativeFrom="page">
                <wp:align>bottom</wp:align>
              </wp:positionV>
              <wp:extent cx="7559040" cy="372110"/>
              <wp:effectExtent l="0" t="0" r="381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FE2">
          <w:fldChar w:fldCharType="begin"/>
        </w:r>
        <w:r w:rsidR="00147FE2">
          <w:instrText xml:space="preserve"> PAGE   \* MERGEFORMAT </w:instrText>
        </w:r>
        <w:r w:rsidR="00147FE2">
          <w:fldChar w:fldCharType="separate"/>
        </w:r>
        <w:r w:rsidR="00A7798A">
          <w:rPr>
            <w:noProof/>
          </w:rPr>
          <w:t>2</w:t>
        </w:r>
        <w:r w:rsidR="00147FE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1508" w14:textId="62F8CB36" w:rsidR="00CB72A8" w:rsidRPr="00CB72A8" w:rsidRDefault="00147FE2" w:rsidP="00EE4372">
    <w:pPr>
      <w:pStyle w:val="Footer"/>
      <w:jc w:val="right"/>
      <w:rPr>
        <w:lang w:val="en-US"/>
      </w:rPr>
    </w:pPr>
    <w:r>
      <w:rPr>
        <w:noProof/>
        <w:lang w:val="en-US" w:eastAsia="zh-CN"/>
      </w:rPr>
      <w:drawing>
        <wp:anchor distT="0" distB="0" distL="114300" distR="114300" simplePos="0" relativeHeight="251662336" behindDoc="1" locked="0" layoutInCell="1" allowOverlap="1" wp14:anchorId="5550DA58" wp14:editId="163B0A63">
          <wp:simplePos x="0" y="0"/>
          <wp:positionH relativeFrom="page">
            <wp:align>right</wp:align>
          </wp:positionH>
          <wp:positionV relativeFrom="page">
            <wp:align>bottom</wp:align>
          </wp:positionV>
          <wp:extent cx="7562088" cy="374904"/>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374904"/>
                  </a:xfrm>
                  <a:prstGeom prst="rect">
                    <a:avLst/>
                  </a:prstGeom>
                  <a:noFill/>
                </pic:spPr>
              </pic:pic>
            </a:graphicData>
          </a:graphic>
          <wp14:sizeRelH relativeFrom="page">
            <wp14:pctWidth>0</wp14:pctWidth>
          </wp14:sizeRelH>
          <wp14:sizeRelV relativeFrom="page">
            <wp14:pctHeight>0</wp14:pctHeight>
          </wp14:sizeRelV>
        </wp:anchor>
      </w:drawing>
    </w:r>
    <w:sdt>
      <w:sdtPr>
        <w:id w:val="-880854679"/>
        <w:docPartObj>
          <w:docPartGallery w:val="Page Numbers (Bottom of Page)"/>
          <w:docPartUnique/>
        </w:docPartObj>
      </w:sdtPr>
      <w:sdtEndPr>
        <w:rPr>
          <w:lang w:val="en-US"/>
        </w:rPr>
      </w:sdtEndPr>
      <w:sdtContent>
        <w:r w:rsidR="00EE4372">
          <w:rPr>
            <w:rFonts w:cstheme="minorHAnsi"/>
          </w:rPr>
          <w:t>©</w:t>
        </w:r>
        <w:r w:rsidR="00EE4372">
          <w:t xml:space="preserve">FHI Ventures </w:t>
        </w:r>
        <w:r w:rsidR="00EE4372">
          <w:tab/>
        </w:r>
        <w:r w:rsidR="00EE4372">
          <w:tab/>
        </w:r>
        <w:r w:rsidR="00CB72A8" w:rsidRPr="00CB72A8">
          <w:rPr>
            <w:lang w:val="en-US"/>
          </w:rPr>
          <w:fldChar w:fldCharType="begin"/>
        </w:r>
        <w:r w:rsidR="00CB72A8" w:rsidRPr="00CB72A8">
          <w:rPr>
            <w:lang w:val="en-US"/>
          </w:rPr>
          <w:instrText xml:space="preserve"> PAGE   \* MERGEFORMAT </w:instrText>
        </w:r>
        <w:r w:rsidR="00CB72A8" w:rsidRPr="00CB72A8">
          <w:rPr>
            <w:lang w:val="en-US"/>
          </w:rPr>
          <w:fldChar w:fldCharType="separate"/>
        </w:r>
        <w:r w:rsidR="00EE4372">
          <w:rPr>
            <w:noProof/>
            <w:lang w:val="en-US"/>
          </w:rPr>
          <w:t>1</w:t>
        </w:r>
        <w:r w:rsidR="00CB72A8" w:rsidRPr="00CB72A8">
          <w:rPr>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7FD5" w14:textId="77777777" w:rsidR="00CB72A8" w:rsidRDefault="00CB72A8" w:rsidP="00026DB1">
      <w:pPr>
        <w:spacing w:after="0" w:line="240" w:lineRule="auto"/>
      </w:pPr>
      <w:r>
        <w:separator/>
      </w:r>
    </w:p>
  </w:footnote>
  <w:footnote w:type="continuationSeparator" w:id="0">
    <w:p w14:paraId="3F8C5EEC" w14:textId="77777777" w:rsidR="00CB72A8" w:rsidRDefault="00CB72A8" w:rsidP="0002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192"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tblGrid>
    <w:tr w:rsidR="00C373A8" w:rsidRPr="00CB72A8" w14:paraId="4AFB28E0" w14:textId="77777777" w:rsidTr="00EE4372">
      <w:trPr>
        <w:trHeight w:val="576"/>
      </w:trPr>
      <w:sdt>
        <w:sdtPr>
          <w:rPr>
            <w:rFonts w:cstheme="minorHAnsi"/>
            <w:b/>
            <w:color w:val="FFFFFF" w:themeColor="background1"/>
            <w:sz w:val="40"/>
            <w:szCs w:val="32"/>
            <w:lang w:val="en-US"/>
          </w:rPr>
          <w:id w:val="1434862804"/>
          <w:placeholder>
            <w:docPart w:val="60384587DF0A4322899922EBF7F50375"/>
          </w:placeholder>
        </w:sdtPr>
        <w:sdtEndPr/>
        <w:sdtContent>
          <w:tc>
            <w:tcPr>
              <w:tcW w:w="3014" w:type="dxa"/>
              <w:vAlign w:val="center"/>
            </w:tcPr>
            <w:p w14:paraId="536E568C" w14:textId="476B86B0" w:rsidR="00C373A8" w:rsidRPr="00EE4372" w:rsidRDefault="00EE4372" w:rsidP="00EE4372">
              <w:pPr>
                <w:ind w:left="68"/>
                <w:rPr>
                  <w:rFonts w:eastAsia="Franklin Gothic Book" w:cstheme="minorHAnsi"/>
                  <w:b/>
                  <w:color w:val="FFFFFF" w:themeColor="background1"/>
                  <w:sz w:val="40"/>
                  <w:szCs w:val="32"/>
                  <w:lang w:val="en-US" w:bidi="de-DE"/>
                </w:rPr>
              </w:pPr>
              <w:r>
                <w:rPr>
                  <w:rFonts w:eastAsia="Franklin Gothic Book" w:cstheme="minorHAnsi"/>
                  <w:b/>
                  <w:noProof/>
                  <w:color w:val="FFFFFF" w:themeColor="background1"/>
                  <w:sz w:val="40"/>
                  <w:szCs w:val="32"/>
                  <w:lang w:val="en-US" w:bidi="de-DE"/>
                </w:rPr>
                <w:drawing>
                  <wp:inline distT="0" distB="0" distL="0" distR="0" wp14:anchorId="031AD74C" wp14:editId="69D2EB44">
                    <wp:extent cx="1782208" cy="5343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i-ventures-final-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342" cy="550621"/>
                            </a:xfrm>
                            <a:prstGeom prst="rect">
                              <a:avLst/>
                            </a:prstGeom>
                          </pic:spPr>
                        </pic:pic>
                      </a:graphicData>
                    </a:graphic>
                  </wp:inline>
                </w:drawing>
              </w:r>
            </w:p>
          </w:tc>
        </w:sdtContent>
      </w:sdt>
    </w:tr>
  </w:tbl>
  <w:p w14:paraId="205C086C" w14:textId="77777777" w:rsidR="008E0B48" w:rsidRDefault="002E635C">
    <w:pPr>
      <w:pStyle w:val="Header"/>
    </w:pPr>
    <w:r>
      <w:rPr>
        <w:noProof/>
        <w:lang w:val="en-US" w:eastAsia="zh-CN"/>
      </w:rPr>
      <w:drawing>
        <wp:anchor distT="0" distB="0" distL="114300" distR="114300" simplePos="0" relativeHeight="251663360" behindDoc="1" locked="0" layoutInCell="1" allowOverlap="1" wp14:anchorId="20A4AF39" wp14:editId="3E5FE526">
          <wp:simplePos x="0" y="0"/>
          <wp:positionH relativeFrom="page">
            <wp:align>left</wp:align>
          </wp:positionH>
          <wp:positionV relativeFrom="page">
            <wp:align>top</wp:align>
          </wp:positionV>
          <wp:extent cx="2194506" cy="10689336"/>
          <wp:effectExtent l="0" t="0" r="0" b="0"/>
          <wp:wrapNone/>
          <wp:docPr id="7" name="Picture 7" descr="C:\Users\gabriel.vargas\Desktop\BATCH 01 GERMAN SPECIFICATIONS V02\BATCH 01 GERMAN SPECIFICATIONS V02\german_templates_id1_letter (specifications &amp; BG)\german_templates_id1_letter (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194506" cy="106893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2D54" w14:textId="21D6BF47" w:rsidR="001560E4" w:rsidRDefault="001560E4" w:rsidP="001560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23B"/>
    <w:multiLevelType w:val="hybridMultilevel"/>
    <w:tmpl w:val="9DC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7A4"/>
    <w:multiLevelType w:val="hybridMultilevel"/>
    <w:tmpl w:val="FDA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579B"/>
    <w:multiLevelType w:val="hybridMultilevel"/>
    <w:tmpl w:val="3CF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114"/>
    <w:multiLevelType w:val="hybridMultilevel"/>
    <w:tmpl w:val="FDA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74265"/>
    <w:multiLevelType w:val="hybridMultilevel"/>
    <w:tmpl w:val="9A505D34"/>
    <w:lvl w:ilvl="0" w:tplc="C9CE56F4">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85497"/>
    <w:multiLevelType w:val="hybridMultilevel"/>
    <w:tmpl w:val="5E2A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D07A8"/>
    <w:multiLevelType w:val="hybridMultilevel"/>
    <w:tmpl w:val="C6A2C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2396C"/>
    <w:multiLevelType w:val="hybridMultilevel"/>
    <w:tmpl w:val="491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304E"/>
    <w:multiLevelType w:val="hybridMultilevel"/>
    <w:tmpl w:val="A020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F76A2"/>
    <w:multiLevelType w:val="hybridMultilevel"/>
    <w:tmpl w:val="E41E162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54057F2E"/>
    <w:multiLevelType w:val="multilevel"/>
    <w:tmpl w:val="AB9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06889"/>
    <w:multiLevelType w:val="hybridMultilevel"/>
    <w:tmpl w:val="36E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171C6"/>
    <w:multiLevelType w:val="hybridMultilevel"/>
    <w:tmpl w:val="0BD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10"/>
  </w:num>
  <w:num w:numId="7">
    <w:abstractNumId w:val="12"/>
  </w:num>
  <w:num w:numId="8">
    <w:abstractNumId w:val="11"/>
  </w:num>
  <w:num w:numId="9">
    <w:abstractNumId w:val="0"/>
  </w:num>
  <w:num w:numId="10">
    <w:abstractNumId w:val="7"/>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ttachedTemplate r:id="rId1"/>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8"/>
    <w:rsid w:val="00004749"/>
    <w:rsid w:val="00026DB1"/>
    <w:rsid w:val="00052328"/>
    <w:rsid w:val="00070B8E"/>
    <w:rsid w:val="00077CE5"/>
    <w:rsid w:val="00097C6A"/>
    <w:rsid w:val="000B507B"/>
    <w:rsid w:val="000E66AE"/>
    <w:rsid w:val="001434DE"/>
    <w:rsid w:val="00143C15"/>
    <w:rsid w:val="00145DE2"/>
    <w:rsid w:val="00147FE2"/>
    <w:rsid w:val="001535F3"/>
    <w:rsid w:val="001560E4"/>
    <w:rsid w:val="00167825"/>
    <w:rsid w:val="00172642"/>
    <w:rsid w:val="001C297B"/>
    <w:rsid w:val="001C7DFD"/>
    <w:rsid w:val="001D6979"/>
    <w:rsid w:val="001E10B7"/>
    <w:rsid w:val="001E793D"/>
    <w:rsid w:val="001F59CC"/>
    <w:rsid w:val="002113B6"/>
    <w:rsid w:val="002271FE"/>
    <w:rsid w:val="00231C9E"/>
    <w:rsid w:val="00241139"/>
    <w:rsid w:val="00253349"/>
    <w:rsid w:val="002575CE"/>
    <w:rsid w:val="002679F5"/>
    <w:rsid w:val="00291927"/>
    <w:rsid w:val="002B565A"/>
    <w:rsid w:val="002B5836"/>
    <w:rsid w:val="002C064F"/>
    <w:rsid w:val="002D1539"/>
    <w:rsid w:val="002E5BC7"/>
    <w:rsid w:val="002E635C"/>
    <w:rsid w:val="002F6819"/>
    <w:rsid w:val="0032363F"/>
    <w:rsid w:val="003476AA"/>
    <w:rsid w:val="00382592"/>
    <w:rsid w:val="003A5D82"/>
    <w:rsid w:val="003B1299"/>
    <w:rsid w:val="003C7C80"/>
    <w:rsid w:val="003D3778"/>
    <w:rsid w:val="003E5812"/>
    <w:rsid w:val="00423824"/>
    <w:rsid w:val="00424685"/>
    <w:rsid w:val="00426104"/>
    <w:rsid w:val="00433A0F"/>
    <w:rsid w:val="00433DA7"/>
    <w:rsid w:val="00452D2C"/>
    <w:rsid w:val="0045799C"/>
    <w:rsid w:val="00484CBE"/>
    <w:rsid w:val="004B77A0"/>
    <w:rsid w:val="004E2E6C"/>
    <w:rsid w:val="0050417C"/>
    <w:rsid w:val="005051E5"/>
    <w:rsid w:val="0053622F"/>
    <w:rsid w:val="0054110D"/>
    <w:rsid w:val="005545BE"/>
    <w:rsid w:val="005A7F8D"/>
    <w:rsid w:val="005B157A"/>
    <w:rsid w:val="005E036A"/>
    <w:rsid w:val="005E383E"/>
    <w:rsid w:val="0063431F"/>
    <w:rsid w:val="006669FF"/>
    <w:rsid w:val="00684318"/>
    <w:rsid w:val="006855AC"/>
    <w:rsid w:val="0069576C"/>
    <w:rsid w:val="0069598A"/>
    <w:rsid w:val="006A746E"/>
    <w:rsid w:val="006B2063"/>
    <w:rsid w:val="006B51ED"/>
    <w:rsid w:val="006D3933"/>
    <w:rsid w:val="006E3757"/>
    <w:rsid w:val="0074776E"/>
    <w:rsid w:val="00755E58"/>
    <w:rsid w:val="007604B3"/>
    <w:rsid w:val="00773DAF"/>
    <w:rsid w:val="0077631D"/>
    <w:rsid w:val="007F44C2"/>
    <w:rsid w:val="00803639"/>
    <w:rsid w:val="00812E0D"/>
    <w:rsid w:val="00872F8D"/>
    <w:rsid w:val="00880EA7"/>
    <w:rsid w:val="00895153"/>
    <w:rsid w:val="008D738B"/>
    <w:rsid w:val="008E0B48"/>
    <w:rsid w:val="008E442E"/>
    <w:rsid w:val="00913A62"/>
    <w:rsid w:val="0092171B"/>
    <w:rsid w:val="00963B73"/>
    <w:rsid w:val="00972618"/>
    <w:rsid w:val="009772E9"/>
    <w:rsid w:val="00996CDE"/>
    <w:rsid w:val="009B7712"/>
    <w:rsid w:val="009D0504"/>
    <w:rsid w:val="009D34BE"/>
    <w:rsid w:val="009F1293"/>
    <w:rsid w:val="00A25F60"/>
    <w:rsid w:val="00A3358E"/>
    <w:rsid w:val="00A45F68"/>
    <w:rsid w:val="00A54276"/>
    <w:rsid w:val="00A7798A"/>
    <w:rsid w:val="00A902AC"/>
    <w:rsid w:val="00A94C12"/>
    <w:rsid w:val="00A95366"/>
    <w:rsid w:val="00AA1176"/>
    <w:rsid w:val="00AA21A4"/>
    <w:rsid w:val="00AB3207"/>
    <w:rsid w:val="00AD40CE"/>
    <w:rsid w:val="00AE3657"/>
    <w:rsid w:val="00B15367"/>
    <w:rsid w:val="00B22CC4"/>
    <w:rsid w:val="00B26E63"/>
    <w:rsid w:val="00B44D06"/>
    <w:rsid w:val="00B46BF9"/>
    <w:rsid w:val="00B6394B"/>
    <w:rsid w:val="00B733A6"/>
    <w:rsid w:val="00B91F36"/>
    <w:rsid w:val="00BC1CBE"/>
    <w:rsid w:val="00BF4D3C"/>
    <w:rsid w:val="00C17266"/>
    <w:rsid w:val="00C373A8"/>
    <w:rsid w:val="00C65258"/>
    <w:rsid w:val="00C83F0D"/>
    <w:rsid w:val="00CA6C60"/>
    <w:rsid w:val="00CB72A8"/>
    <w:rsid w:val="00CC5023"/>
    <w:rsid w:val="00CF7075"/>
    <w:rsid w:val="00D030FD"/>
    <w:rsid w:val="00D2240B"/>
    <w:rsid w:val="00D258B3"/>
    <w:rsid w:val="00D30A84"/>
    <w:rsid w:val="00D34398"/>
    <w:rsid w:val="00D42D06"/>
    <w:rsid w:val="00D50C10"/>
    <w:rsid w:val="00D53223"/>
    <w:rsid w:val="00D76202"/>
    <w:rsid w:val="00D85071"/>
    <w:rsid w:val="00D87C3D"/>
    <w:rsid w:val="00E06A1C"/>
    <w:rsid w:val="00E11615"/>
    <w:rsid w:val="00E12615"/>
    <w:rsid w:val="00E435C1"/>
    <w:rsid w:val="00E44A26"/>
    <w:rsid w:val="00E453E3"/>
    <w:rsid w:val="00E56946"/>
    <w:rsid w:val="00E640BF"/>
    <w:rsid w:val="00E6562B"/>
    <w:rsid w:val="00E7129A"/>
    <w:rsid w:val="00E765E0"/>
    <w:rsid w:val="00EA37D7"/>
    <w:rsid w:val="00EA64A3"/>
    <w:rsid w:val="00EB2EC5"/>
    <w:rsid w:val="00EE4372"/>
    <w:rsid w:val="00EF1777"/>
    <w:rsid w:val="00EF3322"/>
    <w:rsid w:val="00F24237"/>
    <w:rsid w:val="00F967A4"/>
    <w:rsid w:val="00FC501E"/>
    <w:rsid w:val="00FD4D46"/>
    <w:rsid w:val="00FF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65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B1"/>
  </w:style>
  <w:style w:type="paragraph" w:styleId="Footer">
    <w:name w:val="footer"/>
    <w:basedOn w:val="Normal"/>
    <w:link w:val="FooterChar"/>
    <w:uiPriority w:val="99"/>
    <w:unhideWhenUsed/>
    <w:rsid w:val="0002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B1"/>
  </w:style>
  <w:style w:type="character" w:styleId="PlaceholderText">
    <w:name w:val="Placeholder Text"/>
    <w:basedOn w:val="DefaultParagraphFont"/>
    <w:uiPriority w:val="99"/>
    <w:semiHidden/>
    <w:rsid w:val="00B733A6"/>
    <w:rPr>
      <w:color w:val="808080"/>
    </w:rPr>
  </w:style>
  <w:style w:type="table" w:styleId="TableGrid">
    <w:name w:val="Table Grid"/>
    <w:basedOn w:val="TableNormal"/>
    <w:uiPriority w:val="39"/>
    <w:rsid w:val="00D4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Indent"/>
    <w:next w:val="Normal"/>
    <w:link w:val="SalutationChar"/>
    <w:uiPriority w:val="4"/>
    <w:unhideWhenUsed/>
    <w:qFormat/>
    <w:rsid w:val="00253349"/>
    <w:pPr>
      <w:spacing w:after="200" w:line="276" w:lineRule="auto"/>
      <w:ind w:left="0"/>
    </w:pPr>
    <w:rPr>
      <w:rFonts w:cstheme="minorHAnsi"/>
      <w:b/>
      <w:color w:val="323E4F" w:themeColor="text2" w:themeShade="BF"/>
      <w:sz w:val="20"/>
      <w:szCs w:val="20"/>
      <w:lang w:eastAsia="ja-JP"/>
    </w:rPr>
  </w:style>
  <w:style w:type="character" w:customStyle="1" w:styleId="SalutationChar">
    <w:name w:val="Salutation Char"/>
    <w:basedOn w:val="DefaultParagraphFont"/>
    <w:link w:val="Salutation"/>
    <w:uiPriority w:val="4"/>
    <w:rsid w:val="00253349"/>
    <w:rPr>
      <w:rFonts w:cstheme="minorHAnsi"/>
      <w:b/>
      <w:color w:val="323E4F" w:themeColor="text2" w:themeShade="BF"/>
      <w:sz w:val="20"/>
      <w:szCs w:val="20"/>
      <w:lang w:eastAsia="ja-JP"/>
    </w:rPr>
  </w:style>
  <w:style w:type="paragraph" w:styleId="NormalIndent">
    <w:name w:val="Normal Indent"/>
    <w:basedOn w:val="Normal"/>
    <w:uiPriority w:val="99"/>
    <w:semiHidden/>
    <w:unhideWhenUsed/>
    <w:rsid w:val="00253349"/>
    <w:pPr>
      <w:ind w:left="720"/>
    </w:pPr>
  </w:style>
  <w:style w:type="paragraph" w:styleId="BalloonText">
    <w:name w:val="Balloon Text"/>
    <w:basedOn w:val="Normal"/>
    <w:link w:val="BalloonTextChar"/>
    <w:uiPriority w:val="99"/>
    <w:semiHidden/>
    <w:unhideWhenUsed/>
    <w:rsid w:val="0023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9E"/>
    <w:rPr>
      <w:rFonts w:ascii="Tahoma" w:hAnsi="Tahoma" w:cs="Tahoma"/>
      <w:sz w:val="16"/>
      <w:szCs w:val="16"/>
      <w:lang w:val="de-DE"/>
    </w:rPr>
  </w:style>
  <w:style w:type="character" w:customStyle="1" w:styleId="Heading1Char">
    <w:name w:val="Heading 1 Char"/>
    <w:basedOn w:val="DefaultParagraphFont"/>
    <w:link w:val="Heading1"/>
    <w:uiPriority w:val="9"/>
    <w:rsid w:val="005051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6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1139"/>
    <w:pPr>
      <w:ind w:left="720"/>
      <w:contextualSpacing/>
    </w:pPr>
  </w:style>
  <w:style w:type="character" w:styleId="Hyperlink">
    <w:name w:val="Hyperlink"/>
    <w:basedOn w:val="DefaultParagraphFont"/>
    <w:uiPriority w:val="99"/>
    <w:unhideWhenUsed/>
    <w:rsid w:val="002D1539"/>
    <w:rPr>
      <w:color w:val="0563C1" w:themeColor="hyperlink"/>
      <w:u w:val="single"/>
    </w:rPr>
  </w:style>
  <w:style w:type="character" w:styleId="UnresolvedMention">
    <w:name w:val="Unresolved Mention"/>
    <w:basedOn w:val="DefaultParagraphFont"/>
    <w:uiPriority w:val="99"/>
    <w:semiHidden/>
    <w:unhideWhenUsed/>
    <w:rsid w:val="002D1539"/>
    <w:rPr>
      <w:color w:val="808080"/>
      <w:shd w:val="clear" w:color="auto" w:fill="E6E6E6"/>
    </w:rPr>
  </w:style>
  <w:style w:type="character" w:styleId="CommentReference">
    <w:name w:val="annotation reference"/>
    <w:basedOn w:val="DefaultParagraphFont"/>
    <w:uiPriority w:val="99"/>
    <w:semiHidden/>
    <w:unhideWhenUsed/>
    <w:rsid w:val="0077631D"/>
    <w:rPr>
      <w:sz w:val="16"/>
      <w:szCs w:val="16"/>
    </w:rPr>
  </w:style>
  <w:style w:type="paragraph" w:styleId="CommentText">
    <w:name w:val="annotation text"/>
    <w:basedOn w:val="Normal"/>
    <w:link w:val="CommentTextChar"/>
    <w:uiPriority w:val="99"/>
    <w:semiHidden/>
    <w:unhideWhenUsed/>
    <w:rsid w:val="0077631D"/>
    <w:pPr>
      <w:spacing w:line="240" w:lineRule="auto"/>
    </w:pPr>
    <w:rPr>
      <w:sz w:val="20"/>
      <w:szCs w:val="20"/>
    </w:rPr>
  </w:style>
  <w:style w:type="character" w:customStyle="1" w:styleId="CommentTextChar">
    <w:name w:val="Comment Text Char"/>
    <w:basedOn w:val="DefaultParagraphFont"/>
    <w:link w:val="CommentText"/>
    <w:uiPriority w:val="99"/>
    <w:semiHidden/>
    <w:rsid w:val="0077631D"/>
    <w:rPr>
      <w:sz w:val="20"/>
      <w:szCs w:val="20"/>
    </w:rPr>
  </w:style>
  <w:style w:type="paragraph" w:styleId="CommentSubject">
    <w:name w:val="annotation subject"/>
    <w:basedOn w:val="CommentText"/>
    <w:next w:val="CommentText"/>
    <w:link w:val="CommentSubjectChar"/>
    <w:uiPriority w:val="99"/>
    <w:semiHidden/>
    <w:unhideWhenUsed/>
    <w:rsid w:val="0077631D"/>
    <w:rPr>
      <w:b/>
      <w:bCs/>
    </w:rPr>
  </w:style>
  <w:style w:type="character" w:customStyle="1" w:styleId="CommentSubjectChar">
    <w:name w:val="Comment Subject Char"/>
    <w:basedOn w:val="CommentTextChar"/>
    <w:link w:val="CommentSubject"/>
    <w:uiPriority w:val="99"/>
    <w:semiHidden/>
    <w:rsid w:val="0077631D"/>
    <w:rPr>
      <w:b/>
      <w:bCs/>
      <w:sz w:val="20"/>
      <w:szCs w:val="20"/>
    </w:rPr>
  </w:style>
  <w:style w:type="table" w:styleId="TableGridLight">
    <w:name w:val="Grid Table Light"/>
    <w:basedOn w:val="TableNormal"/>
    <w:uiPriority w:val="40"/>
    <w:rsid w:val="006E3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E37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adhani\AppData\Roaming\Microsoft\Templates\Business%20letter%20(blue%20border%20and%20color%20grad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D762AF3BE4B5299ABA956D1A1F07E"/>
        <w:category>
          <w:name w:val="General"/>
          <w:gallery w:val="placeholder"/>
        </w:category>
        <w:types>
          <w:type w:val="bbPlcHdr"/>
        </w:types>
        <w:behaviors>
          <w:behavior w:val="content"/>
        </w:behaviors>
        <w:guid w:val="{63C6A933-E36E-479D-9660-D6F6177EEB27}"/>
      </w:docPartPr>
      <w:docPartBody>
        <w:p w:rsidR="00EE0688" w:rsidRDefault="0016118E">
          <w:pPr>
            <w:pStyle w:val="2B7D762AF3BE4B5299ABA956D1A1F07E"/>
          </w:pPr>
          <w:r w:rsidRPr="007464CF">
            <w:rPr>
              <w:rStyle w:val="PlaceholderText"/>
              <w:lang w:bidi="de-DE"/>
            </w:rPr>
            <w:t>Click here to enter text.</w:t>
          </w:r>
        </w:p>
      </w:docPartBody>
    </w:docPart>
    <w:docPart>
      <w:docPartPr>
        <w:name w:val="60384587DF0A4322899922EBF7F50375"/>
        <w:category>
          <w:name w:val="General"/>
          <w:gallery w:val="placeholder"/>
        </w:category>
        <w:types>
          <w:type w:val="bbPlcHdr"/>
        </w:types>
        <w:behaviors>
          <w:behavior w:val="content"/>
        </w:behaviors>
        <w:guid w:val="{792F2B37-9735-4201-90D5-8995061259F3}"/>
      </w:docPartPr>
      <w:docPartBody>
        <w:p w:rsidR="00EE0688" w:rsidRDefault="0016118E" w:rsidP="0016118E">
          <w:pPr>
            <w:pStyle w:val="60384587DF0A4322899922EBF7F50375"/>
          </w:pPr>
          <w:r w:rsidRPr="007464CF">
            <w:rPr>
              <w:rStyle w:val="PlaceholderText"/>
              <w:lang w:bidi="de-DE"/>
            </w:rPr>
            <w:t>Click here to enter text.</w:t>
          </w:r>
        </w:p>
      </w:docPartBody>
    </w:docPart>
    <w:docPart>
      <w:docPartPr>
        <w:name w:val="DFDC3A54814B48D1A9A6991B7B97607E"/>
        <w:category>
          <w:name w:val="General"/>
          <w:gallery w:val="placeholder"/>
        </w:category>
        <w:types>
          <w:type w:val="bbPlcHdr"/>
        </w:types>
        <w:behaviors>
          <w:behavior w:val="content"/>
        </w:behaviors>
        <w:guid w:val="{96261EC5-5A19-47B3-A124-94179216A87F}"/>
      </w:docPartPr>
      <w:docPartBody>
        <w:p w:rsidR="00EE0688" w:rsidRDefault="0016118E" w:rsidP="0016118E">
          <w:pPr>
            <w:pStyle w:val="DFDC3A54814B48D1A9A6991B7B97607E"/>
          </w:pPr>
          <w:r w:rsidRPr="007464CF">
            <w:rPr>
              <w:rStyle w:val="PlaceholderText"/>
              <w:lang w:bidi="de-DE"/>
            </w:rPr>
            <w:t>Click here to enter text.</w:t>
          </w:r>
        </w:p>
      </w:docPartBody>
    </w:docPart>
    <w:docPart>
      <w:docPartPr>
        <w:name w:val="BE20DDC10AE045369FBF5EC3D831CE20"/>
        <w:category>
          <w:name w:val="General"/>
          <w:gallery w:val="placeholder"/>
        </w:category>
        <w:types>
          <w:type w:val="bbPlcHdr"/>
        </w:types>
        <w:behaviors>
          <w:behavior w:val="content"/>
        </w:behaviors>
        <w:guid w:val="{90C45D8A-2EEA-4BF7-8603-1E4AB4D134E2}"/>
      </w:docPartPr>
      <w:docPartBody>
        <w:p w:rsidR="00EE0688" w:rsidRDefault="0016118E" w:rsidP="0016118E">
          <w:pPr>
            <w:pStyle w:val="BE20DDC10AE045369FBF5EC3D831CE20"/>
          </w:pPr>
          <w:r w:rsidRPr="007464CF">
            <w:rPr>
              <w:rStyle w:val="PlaceholderText"/>
              <w:lang w:bidi="de-DE"/>
            </w:rPr>
            <w:t>Click here to enter text.</w:t>
          </w:r>
        </w:p>
      </w:docPartBody>
    </w:docPart>
    <w:docPart>
      <w:docPartPr>
        <w:name w:val="59B1B5E1F9F446E7BD1654E27414B34F"/>
        <w:category>
          <w:name w:val="General"/>
          <w:gallery w:val="placeholder"/>
        </w:category>
        <w:types>
          <w:type w:val="bbPlcHdr"/>
        </w:types>
        <w:behaviors>
          <w:behavior w:val="content"/>
        </w:behaviors>
        <w:guid w:val="{51FF6EF1-161C-4B02-9390-B29B4B6014C9}"/>
      </w:docPartPr>
      <w:docPartBody>
        <w:p w:rsidR="00EE0688" w:rsidRDefault="0016118E" w:rsidP="0016118E">
          <w:pPr>
            <w:pStyle w:val="59B1B5E1F9F446E7BD1654E27414B34F"/>
          </w:pPr>
          <w:r w:rsidRPr="007464CF">
            <w:rPr>
              <w:rStyle w:val="PlaceholderText"/>
              <w:lang w:bidi="de-DE"/>
            </w:rPr>
            <w:t>Click here to enter text.</w:t>
          </w:r>
        </w:p>
      </w:docPartBody>
    </w:docPart>
    <w:docPart>
      <w:docPartPr>
        <w:name w:val="7AB87283C82648E19953108B8E586587"/>
        <w:category>
          <w:name w:val="General"/>
          <w:gallery w:val="placeholder"/>
        </w:category>
        <w:types>
          <w:type w:val="bbPlcHdr"/>
        </w:types>
        <w:behaviors>
          <w:behavior w:val="content"/>
        </w:behaviors>
        <w:guid w:val="{F80FB0DA-14B5-4971-A97C-68ACBDCB062F}"/>
      </w:docPartPr>
      <w:docPartBody>
        <w:p w:rsidR="00EE0688" w:rsidRDefault="0016118E" w:rsidP="0016118E">
          <w:pPr>
            <w:pStyle w:val="7AB87283C82648E19953108B8E586587"/>
          </w:pPr>
          <w:r w:rsidRPr="007464CF">
            <w:rPr>
              <w:rStyle w:val="PlaceholderText"/>
              <w:lang w:bidi="de-DE"/>
            </w:rPr>
            <w:t>Click here to enter text.</w:t>
          </w:r>
        </w:p>
      </w:docPartBody>
    </w:docPart>
    <w:docPart>
      <w:docPartPr>
        <w:name w:val="6E5E9946F4224B9FA0C53E491BA581DC"/>
        <w:category>
          <w:name w:val="General"/>
          <w:gallery w:val="placeholder"/>
        </w:category>
        <w:types>
          <w:type w:val="bbPlcHdr"/>
        </w:types>
        <w:behaviors>
          <w:behavior w:val="content"/>
        </w:behaviors>
        <w:guid w:val="{60EDBD57-CF5F-4155-B1F6-466472CACA11}"/>
      </w:docPartPr>
      <w:docPartBody>
        <w:p w:rsidR="00EE0688" w:rsidRDefault="0016118E" w:rsidP="0016118E">
          <w:pPr>
            <w:pStyle w:val="6E5E9946F4224B9FA0C53E491BA581DC"/>
          </w:pPr>
          <w:r w:rsidRPr="007464CF">
            <w:rPr>
              <w:rStyle w:val="PlaceholderText"/>
              <w:lang w:bidi="de-DE"/>
            </w:rPr>
            <w:t>Click here to enter text.</w:t>
          </w:r>
        </w:p>
      </w:docPartBody>
    </w:docPart>
    <w:docPart>
      <w:docPartPr>
        <w:name w:val="F8415FB928304000A26F4E99F9B1B8B5"/>
        <w:category>
          <w:name w:val="General"/>
          <w:gallery w:val="placeholder"/>
        </w:category>
        <w:types>
          <w:type w:val="bbPlcHdr"/>
        </w:types>
        <w:behaviors>
          <w:behavior w:val="content"/>
        </w:behaviors>
        <w:guid w:val="{3BD5529E-4BA7-45AA-B364-AA46DDE2A652}"/>
      </w:docPartPr>
      <w:docPartBody>
        <w:p w:rsidR="00EE0688" w:rsidRDefault="0016118E" w:rsidP="0016118E">
          <w:pPr>
            <w:pStyle w:val="F8415FB928304000A26F4E99F9B1B8B5"/>
          </w:pPr>
          <w:r w:rsidRPr="007464CF">
            <w:rPr>
              <w:rStyle w:val="PlaceholderText"/>
              <w:lang w:bidi="de-DE"/>
            </w:rPr>
            <w:t>Click here to enter text.</w:t>
          </w:r>
        </w:p>
      </w:docPartBody>
    </w:docPart>
    <w:docPart>
      <w:docPartPr>
        <w:name w:val="2124A502C6E3495D835FA77E9846BC58"/>
        <w:category>
          <w:name w:val="General"/>
          <w:gallery w:val="placeholder"/>
        </w:category>
        <w:types>
          <w:type w:val="bbPlcHdr"/>
        </w:types>
        <w:behaviors>
          <w:behavior w:val="content"/>
        </w:behaviors>
        <w:guid w:val="{1822913E-331A-401B-B800-1F3A73566B22}"/>
      </w:docPartPr>
      <w:docPartBody>
        <w:p w:rsidR="00EE0688" w:rsidRDefault="0016118E" w:rsidP="0016118E">
          <w:pPr>
            <w:pStyle w:val="2124A502C6E3495D835FA77E9846BC58"/>
          </w:pPr>
          <w:r w:rsidRPr="007464CF">
            <w:rPr>
              <w:rStyle w:val="PlaceholderText"/>
              <w:lang w:bidi="de-DE"/>
            </w:rPr>
            <w:t>Click here to enter text.</w:t>
          </w:r>
        </w:p>
      </w:docPartBody>
    </w:docPart>
    <w:docPart>
      <w:docPartPr>
        <w:name w:val="010F0F5A26BA4ED9B14089809E135776"/>
        <w:category>
          <w:name w:val="General"/>
          <w:gallery w:val="placeholder"/>
        </w:category>
        <w:types>
          <w:type w:val="bbPlcHdr"/>
        </w:types>
        <w:behaviors>
          <w:behavior w:val="content"/>
        </w:behaviors>
        <w:guid w:val="{F0858B27-A7BD-4852-8ECB-A0425B462283}"/>
      </w:docPartPr>
      <w:docPartBody>
        <w:p w:rsidR="00EE0688" w:rsidRDefault="0016118E" w:rsidP="0016118E">
          <w:pPr>
            <w:pStyle w:val="010F0F5A26BA4ED9B14089809E135776"/>
          </w:pPr>
          <w:r w:rsidRPr="007464CF">
            <w:rPr>
              <w:rStyle w:val="PlaceholderText"/>
              <w:lang w:bidi="de-DE"/>
            </w:rPr>
            <w:t>Click here to enter text.</w:t>
          </w:r>
        </w:p>
      </w:docPartBody>
    </w:docPart>
    <w:docPart>
      <w:docPartPr>
        <w:name w:val="A93062DD7E2949CF8BB940E605808B3A"/>
        <w:category>
          <w:name w:val="General"/>
          <w:gallery w:val="placeholder"/>
        </w:category>
        <w:types>
          <w:type w:val="bbPlcHdr"/>
        </w:types>
        <w:behaviors>
          <w:behavior w:val="content"/>
        </w:behaviors>
        <w:guid w:val="{2606D404-E377-4625-92B8-2BE71D5E7101}"/>
      </w:docPartPr>
      <w:docPartBody>
        <w:p w:rsidR="00CF7A72" w:rsidRDefault="00D01EBE" w:rsidP="00D01EBE">
          <w:pPr>
            <w:pStyle w:val="A93062DD7E2949CF8BB940E605808B3A"/>
          </w:pPr>
          <w:r w:rsidRPr="007464CF">
            <w:rPr>
              <w:rStyle w:val="PlaceholderText"/>
              <w:lang w:bidi="de-DE"/>
            </w:rPr>
            <w:t>Click here to enter text.</w:t>
          </w:r>
        </w:p>
      </w:docPartBody>
    </w:docPart>
    <w:docPart>
      <w:docPartPr>
        <w:name w:val="23B1DCCB0CDC4715ADFB40ECF6321AA1"/>
        <w:category>
          <w:name w:val="General"/>
          <w:gallery w:val="placeholder"/>
        </w:category>
        <w:types>
          <w:type w:val="bbPlcHdr"/>
        </w:types>
        <w:behaviors>
          <w:behavior w:val="content"/>
        </w:behaviors>
        <w:guid w:val="{D046313D-4012-4A6C-B9B1-0D8CE54039D0}"/>
      </w:docPartPr>
      <w:docPartBody>
        <w:p w:rsidR="00CF7A72" w:rsidRDefault="00D01EBE" w:rsidP="00D01EBE">
          <w:pPr>
            <w:pStyle w:val="23B1DCCB0CDC4715ADFB40ECF6321AA1"/>
          </w:pPr>
          <w:r w:rsidRPr="007464CF">
            <w:rPr>
              <w:rStyle w:val="PlaceholderText"/>
              <w:lang w:bidi="de-DE"/>
            </w:rPr>
            <w:t>Click here to enter text.</w:t>
          </w:r>
        </w:p>
      </w:docPartBody>
    </w:docPart>
    <w:docPart>
      <w:docPartPr>
        <w:name w:val="0F85EF01D07E43349BDB9240017C3AAC"/>
        <w:category>
          <w:name w:val="General"/>
          <w:gallery w:val="placeholder"/>
        </w:category>
        <w:types>
          <w:type w:val="bbPlcHdr"/>
        </w:types>
        <w:behaviors>
          <w:behavior w:val="content"/>
        </w:behaviors>
        <w:guid w:val="{BB98EDFA-62C2-409B-BE98-33ABC38D31F2}"/>
      </w:docPartPr>
      <w:docPartBody>
        <w:p w:rsidR="00CF7A72" w:rsidRDefault="00D01EBE" w:rsidP="00D01EBE">
          <w:pPr>
            <w:pStyle w:val="0F85EF01D07E43349BDB9240017C3AAC"/>
          </w:pPr>
          <w:r w:rsidRPr="007464CF">
            <w:rPr>
              <w:rStyle w:val="PlaceholderText"/>
              <w:lang w:bidi="de-DE"/>
            </w:rPr>
            <w:t>Click here to enter text.</w:t>
          </w:r>
        </w:p>
      </w:docPartBody>
    </w:docPart>
    <w:docPart>
      <w:docPartPr>
        <w:name w:val="778526F2F1CF41F88E9721B290203BF0"/>
        <w:category>
          <w:name w:val="General"/>
          <w:gallery w:val="placeholder"/>
        </w:category>
        <w:types>
          <w:type w:val="bbPlcHdr"/>
        </w:types>
        <w:behaviors>
          <w:behavior w:val="content"/>
        </w:behaviors>
        <w:guid w:val="{98592144-E0B6-4B1C-8D4F-F983ACDA6260}"/>
      </w:docPartPr>
      <w:docPartBody>
        <w:p w:rsidR="00CF7A72" w:rsidRDefault="00D01EBE" w:rsidP="00D01EBE">
          <w:pPr>
            <w:pStyle w:val="778526F2F1CF41F88E9721B290203BF0"/>
          </w:pPr>
          <w:r w:rsidRPr="007464CF">
            <w:rPr>
              <w:rStyle w:val="PlaceholderText"/>
              <w:lang w:bidi="de-DE"/>
            </w:rPr>
            <w:t>Click here to enter text.</w:t>
          </w:r>
        </w:p>
      </w:docPartBody>
    </w:docPart>
    <w:docPart>
      <w:docPartPr>
        <w:name w:val="F7712D953F814735A5DBE5BAC0DD6E3C"/>
        <w:category>
          <w:name w:val="General"/>
          <w:gallery w:val="placeholder"/>
        </w:category>
        <w:types>
          <w:type w:val="bbPlcHdr"/>
        </w:types>
        <w:behaviors>
          <w:behavior w:val="content"/>
        </w:behaviors>
        <w:guid w:val="{68028C7C-14F3-4C37-99EA-472364B826A2}"/>
      </w:docPartPr>
      <w:docPartBody>
        <w:p w:rsidR="00CF7A72" w:rsidRDefault="00D01EBE" w:rsidP="00D01EBE">
          <w:pPr>
            <w:pStyle w:val="F7712D953F814735A5DBE5BAC0DD6E3C"/>
          </w:pPr>
          <w:r w:rsidRPr="007464CF">
            <w:rPr>
              <w:rStyle w:val="PlaceholderText"/>
              <w:lang w:bidi="de-DE"/>
            </w:rPr>
            <w:t>Click here to enter text.</w:t>
          </w:r>
        </w:p>
      </w:docPartBody>
    </w:docPart>
    <w:docPart>
      <w:docPartPr>
        <w:name w:val="6A5C4110661C4010B0FDC2914FAA733D"/>
        <w:category>
          <w:name w:val="General"/>
          <w:gallery w:val="placeholder"/>
        </w:category>
        <w:types>
          <w:type w:val="bbPlcHdr"/>
        </w:types>
        <w:behaviors>
          <w:behavior w:val="content"/>
        </w:behaviors>
        <w:guid w:val="{337F09E8-164A-4D18-AA83-7EBCF3B0910E}"/>
      </w:docPartPr>
      <w:docPartBody>
        <w:p w:rsidR="00CF7A72" w:rsidRDefault="00D01EBE" w:rsidP="00D01EBE">
          <w:pPr>
            <w:pStyle w:val="6A5C4110661C4010B0FDC2914FAA733D"/>
          </w:pPr>
          <w:r w:rsidRPr="007464CF">
            <w:rPr>
              <w:rStyle w:val="PlaceholderText"/>
              <w:lang w:bidi="de-DE"/>
            </w:rPr>
            <w:t>Click here to enter text.</w:t>
          </w:r>
        </w:p>
      </w:docPartBody>
    </w:docPart>
    <w:docPart>
      <w:docPartPr>
        <w:name w:val="70600866CD194993AD97CF8B817FC4A8"/>
        <w:category>
          <w:name w:val="General"/>
          <w:gallery w:val="placeholder"/>
        </w:category>
        <w:types>
          <w:type w:val="bbPlcHdr"/>
        </w:types>
        <w:behaviors>
          <w:behavior w:val="content"/>
        </w:behaviors>
        <w:guid w:val="{B91BA995-2B89-4CDA-A8BD-347EE94D9DB1}"/>
      </w:docPartPr>
      <w:docPartBody>
        <w:p w:rsidR="00CF7A72" w:rsidRDefault="00D01EBE" w:rsidP="00D01EBE">
          <w:pPr>
            <w:pStyle w:val="70600866CD194993AD97CF8B817FC4A8"/>
          </w:pPr>
          <w:r w:rsidRPr="007464CF">
            <w:rPr>
              <w:rStyle w:val="PlaceholderText"/>
              <w:lang w:bidi="de-DE"/>
            </w:rPr>
            <w:t>Click here to enter text.</w:t>
          </w:r>
        </w:p>
      </w:docPartBody>
    </w:docPart>
    <w:docPart>
      <w:docPartPr>
        <w:name w:val="9CF1385C624E421A9705103C9920AA55"/>
        <w:category>
          <w:name w:val="General"/>
          <w:gallery w:val="placeholder"/>
        </w:category>
        <w:types>
          <w:type w:val="bbPlcHdr"/>
        </w:types>
        <w:behaviors>
          <w:behavior w:val="content"/>
        </w:behaviors>
        <w:guid w:val="{70385B91-D82E-4B58-AA65-37D52B6400EA}"/>
      </w:docPartPr>
      <w:docPartBody>
        <w:p w:rsidR="00CF7A72" w:rsidRDefault="00D01EBE" w:rsidP="00D01EBE">
          <w:pPr>
            <w:pStyle w:val="9CF1385C624E421A9705103C9920AA55"/>
          </w:pPr>
          <w:r w:rsidRPr="007464CF">
            <w:rPr>
              <w:rStyle w:val="PlaceholderText"/>
              <w:lang w:bidi="de-D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8E"/>
    <w:rsid w:val="0016118E"/>
    <w:rsid w:val="00CF7A72"/>
    <w:rsid w:val="00D01EBE"/>
    <w:rsid w:val="00EE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BE"/>
    <w:rPr>
      <w:color w:val="808080"/>
    </w:rPr>
  </w:style>
  <w:style w:type="paragraph" w:customStyle="1" w:styleId="2B7D762AF3BE4B5299ABA956D1A1F07E">
    <w:name w:val="2B7D762AF3BE4B5299ABA956D1A1F07E"/>
  </w:style>
  <w:style w:type="character" w:styleId="Strong">
    <w:name w:val="Strong"/>
    <w:basedOn w:val="DefaultParagraphFont"/>
    <w:uiPriority w:val="8"/>
    <w:qFormat/>
    <w:rPr>
      <w:b/>
      <w:bCs/>
    </w:rPr>
  </w:style>
  <w:style w:type="paragraph" w:customStyle="1" w:styleId="43C04C1991E0404C91B0F8619FC62453">
    <w:name w:val="43C04C1991E0404C91B0F8619FC62453"/>
  </w:style>
  <w:style w:type="paragraph" w:customStyle="1" w:styleId="C09CD21E42E84C7AA51210270346401A">
    <w:name w:val="C09CD21E42E84C7AA51210270346401A"/>
  </w:style>
  <w:style w:type="paragraph" w:customStyle="1" w:styleId="A3951B89A30947D3933AFD180BDE6B50">
    <w:name w:val="A3951B89A30947D3933AFD180BDE6B50"/>
  </w:style>
  <w:style w:type="paragraph" w:customStyle="1" w:styleId="AC0BA5FEDFDA4C7093BC5E9251088F9E">
    <w:name w:val="AC0BA5FEDFDA4C7093BC5E9251088F9E"/>
  </w:style>
  <w:style w:type="paragraph" w:customStyle="1" w:styleId="BB2124C74A1E4AB8832B958C233A7BF8">
    <w:name w:val="BB2124C74A1E4AB8832B958C233A7BF8"/>
  </w:style>
  <w:style w:type="paragraph" w:customStyle="1" w:styleId="06BDBC36D79F4B2E8A131405EEDA24A8">
    <w:name w:val="06BDBC36D79F4B2E8A131405EEDA24A8"/>
    <w:rsid w:val="0016118E"/>
  </w:style>
  <w:style w:type="paragraph" w:customStyle="1" w:styleId="D8219B08A28A4F4AA3C16DC36030DC2C">
    <w:name w:val="D8219B08A28A4F4AA3C16DC36030DC2C"/>
    <w:rsid w:val="0016118E"/>
  </w:style>
  <w:style w:type="paragraph" w:customStyle="1" w:styleId="048D3D7C61D042D3963A4BC7CA67EBBC">
    <w:name w:val="048D3D7C61D042D3963A4BC7CA67EBBC"/>
    <w:rsid w:val="0016118E"/>
  </w:style>
  <w:style w:type="paragraph" w:customStyle="1" w:styleId="4D2E59CF5168408DB4578C965E097C3F">
    <w:name w:val="4D2E59CF5168408DB4578C965E097C3F"/>
    <w:rsid w:val="0016118E"/>
  </w:style>
  <w:style w:type="paragraph" w:customStyle="1" w:styleId="0599F0C862B44EABB815DDE36CDAFBE6">
    <w:name w:val="0599F0C862B44EABB815DDE36CDAFBE6"/>
    <w:rsid w:val="0016118E"/>
  </w:style>
  <w:style w:type="paragraph" w:customStyle="1" w:styleId="9DD8C2CD8A3D491F9081EB2A634E3EDB">
    <w:name w:val="9DD8C2CD8A3D491F9081EB2A634E3EDB"/>
    <w:rsid w:val="0016118E"/>
  </w:style>
  <w:style w:type="paragraph" w:customStyle="1" w:styleId="6CFFF23A76AA477EBDF7EAA8037B6B3D">
    <w:name w:val="6CFFF23A76AA477EBDF7EAA8037B6B3D"/>
    <w:rsid w:val="0016118E"/>
  </w:style>
  <w:style w:type="paragraph" w:customStyle="1" w:styleId="8BF540D7FB4C459C96DC09246571ED8B">
    <w:name w:val="8BF540D7FB4C459C96DC09246571ED8B"/>
    <w:rsid w:val="0016118E"/>
  </w:style>
  <w:style w:type="paragraph" w:customStyle="1" w:styleId="94A25B368D584BC28E005C4099C34137">
    <w:name w:val="94A25B368D584BC28E005C4099C34137"/>
    <w:rsid w:val="0016118E"/>
  </w:style>
  <w:style w:type="paragraph" w:customStyle="1" w:styleId="17F9985801DA4404BDCED158B080C8CF">
    <w:name w:val="17F9985801DA4404BDCED158B080C8CF"/>
    <w:rsid w:val="0016118E"/>
  </w:style>
  <w:style w:type="paragraph" w:customStyle="1" w:styleId="206BFC39B00342D198475C45003AC6B5">
    <w:name w:val="206BFC39B00342D198475C45003AC6B5"/>
    <w:rsid w:val="0016118E"/>
  </w:style>
  <w:style w:type="paragraph" w:customStyle="1" w:styleId="2FC8DD22F7CC433F9A06B2A76CD09F25">
    <w:name w:val="2FC8DD22F7CC433F9A06B2A76CD09F25"/>
    <w:rsid w:val="0016118E"/>
  </w:style>
  <w:style w:type="paragraph" w:customStyle="1" w:styleId="E17A0CDA026C460F8F9EF0A78C8423D2">
    <w:name w:val="E17A0CDA026C460F8F9EF0A78C8423D2"/>
    <w:rsid w:val="0016118E"/>
  </w:style>
  <w:style w:type="paragraph" w:customStyle="1" w:styleId="EA0CBD8BD17F44D4A737CEAB07C8A324">
    <w:name w:val="EA0CBD8BD17F44D4A737CEAB07C8A324"/>
    <w:rsid w:val="0016118E"/>
  </w:style>
  <w:style w:type="paragraph" w:customStyle="1" w:styleId="CC82E407A448463584AE74C5415C1802">
    <w:name w:val="CC82E407A448463584AE74C5415C1802"/>
    <w:rsid w:val="0016118E"/>
  </w:style>
  <w:style w:type="paragraph" w:customStyle="1" w:styleId="B7F190E047F442CB96937F330DEC2DA9">
    <w:name w:val="B7F190E047F442CB96937F330DEC2DA9"/>
    <w:rsid w:val="0016118E"/>
  </w:style>
  <w:style w:type="paragraph" w:customStyle="1" w:styleId="0E2037F01AE44F088D16F084E9F626D0">
    <w:name w:val="0E2037F01AE44F088D16F084E9F626D0"/>
    <w:rsid w:val="0016118E"/>
  </w:style>
  <w:style w:type="paragraph" w:customStyle="1" w:styleId="991A217514714D98AB35BE248598F3D2">
    <w:name w:val="991A217514714D98AB35BE248598F3D2"/>
    <w:rsid w:val="0016118E"/>
  </w:style>
  <w:style w:type="paragraph" w:customStyle="1" w:styleId="7ECC252E5C3F46249998B65EC2547A7F">
    <w:name w:val="7ECC252E5C3F46249998B65EC2547A7F"/>
    <w:rsid w:val="0016118E"/>
  </w:style>
  <w:style w:type="paragraph" w:customStyle="1" w:styleId="60384587DF0A4322899922EBF7F50375">
    <w:name w:val="60384587DF0A4322899922EBF7F50375"/>
    <w:rsid w:val="0016118E"/>
  </w:style>
  <w:style w:type="paragraph" w:customStyle="1" w:styleId="DFDC3A54814B48D1A9A6991B7B97607E">
    <w:name w:val="DFDC3A54814B48D1A9A6991B7B97607E"/>
    <w:rsid w:val="0016118E"/>
  </w:style>
  <w:style w:type="paragraph" w:customStyle="1" w:styleId="67964C027DAC4A6A95C3F08821196CC3">
    <w:name w:val="67964C027DAC4A6A95C3F08821196CC3"/>
    <w:rsid w:val="0016118E"/>
  </w:style>
  <w:style w:type="paragraph" w:customStyle="1" w:styleId="9C458A2141954C8CA246A7A07F35741C">
    <w:name w:val="9C458A2141954C8CA246A7A07F35741C"/>
    <w:rsid w:val="0016118E"/>
  </w:style>
  <w:style w:type="paragraph" w:customStyle="1" w:styleId="07538292CA334C88A1887B9FA29150FD">
    <w:name w:val="07538292CA334C88A1887B9FA29150FD"/>
    <w:rsid w:val="0016118E"/>
  </w:style>
  <w:style w:type="paragraph" w:customStyle="1" w:styleId="A0D47A1ED22F467695B50850BF2A6368">
    <w:name w:val="A0D47A1ED22F467695B50850BF2A6368"/>
    <w:rsid w:val="0016118E"/>
  </w:style>
  <w:style w:type="paragraph" w:customStyle="1" w:styleId="FEAF3872E4B549F0A437FE57F6D32818">
    <w:name w:val="FEAF3872E4B549F0A437FE57F6D32818"/>
    <w:rsid w:val="0016118E"/>
  </w:style>
  <w:style w:type="paragraph" w:customStyle="1" w:styleId="D4A0627F98A54B309C86C7874976EE15">
    <w:name w:val="D4A0627F98A54B309C86C7874976EE15"/>
    <w:rsid w:val="0016118E"/>
  </w:style>
  <w:style w:type="paragraph" w:customStyle="1" w:styleId="DA20EC28B540409B9A53F0C576221D44">
    <w:name w:val="DA20EC28B540409B9A53F0C576221D44"/>
    <w:rsid w:val="0016118E"/>
  </w:style>
  <w:style w:type="paragraph" w:customStyle="1" w:styleId="BE20DDC10AE045369FBF5EC3D831CE20">
    <w:name w:val="BE20DDC10AE045369FBF5EC3D831CE20"/>
    <w:rsid w:val="0016118E"/>
  </w:style>
  <w:style w:type="paragraph" w:customStyle="1" w:styleId="3DAED17F76E5425EA60A14945D3A31F1">
    <w:name w:val="3DAED17F76E5425EA60A14945D3A31F1"/>
    <w:rsid w:val="0016118E"/>
  </w:style>
  <w:style w:type="paragraph" w:customStyle="1" w:styleId="AE847A0CBC344CE08DC3EAA452BA16A1">
    <w:name w:val="AE847A0CBC344CE08DC3EAA452BA16A1"/>
    <w:rsid w:val="0016118E"/>
  </w:style>
  <w:style w:type="paragraph" w:customStyle="1" w:styleId="59B1B5E1F9F446E7BD1654E27414B34F">
    <w:name w:val="59B1B5E1F9F446E7BD1654E27414B34F"/>
    <w:rsid w:val="0016118E"/>
  </w:style>
  <w:style w:type="paragraph" w:customStyle="1" w:styleId="7AB87283C82648E19953108B8E586587">
    <w:name w:val="7AB87283C82648E19953108B8E586587"/>
    <w:rsid w:val="0016118E"/>
  </w:style>
  <w:style w:type="paragraph" w:customStyle="1" w:styleId="3EF65CC4879D478198B19E8FFAA7D28E">
    <w:name w:val="3EF65CC4879D478198B19E8FFAA7D28E"/>
    <w:rsid w:val="0016118E"/>
  </w:style>
  <w:style w:type="paragraph" w:customStyle="1" w:styleId="6E5E9946F4224B9FA0C53E491BA581DC">
    <w:name w:val="6E5E9946F4224B9FA0C53E491BA581DC"/>
    <w:rsid w:val="0016118E"/>
  </w:style>
  <w:style w:type="paragraph" w:customStyle="1" w:styleId="F8415FB928304000A26F4E99F9B1B8B5">
    <w:name w:val="F8415FB928304000A26F4E99F9B1B8B5"/>
    <w:rsid w:val="0016118E"/>
  </w:style>
  <w:style w:type="paragraph" w:customStyle="1" w:styleId="2124A502C6E3495D835FA77E9846BC58">
    <w:name w:val="2124A502C6E3495D835FA77E9846BC58"/>
    <w:rsid w:val="0016118E"/>
  </w:style>
  <w:style w:type="paragraph" w:customStyle="1" w:styleId="64AA5D1073404BEEBD1F47F7DBB46AB6">
    <w:name w:val="64AA5D1073404BEEBD1F47F7DBB46AB6"/>
    <w:rsid w:val="0016118E"/>
  </w:style>
  <w:style w:type="paragraph" w:customStyle="1" w:styleId="010F0F5A26BA4ED9B14089809E135776">
    <w:name w:val="010F0F5A26BA4ED9B14089809E135776"/>
    <w:rsid w:val="0016118E"/>
  </w:style>
  <w:style w:type="paragraph" w:customStyle="1" w:styleId="3D31FD76C05F4D9B84FA355AD8745138">
    <w:name w:val="3D31FD76C05F4D9B84FA355AD8745138"/>
    <w:rsid w:val="0016118E"/>
  </w:style>
  <w:style w:type="paragraph" w:customStyle="1" w:styleId="07BAE5A5845947A093BEAD0853D82F6A">
    <w:name w:val="07BAE5A5845947A093BEAD0853D82F6A"/>
    <w:rsid w:val="00D01EBE"/>
  </w:style>
  <w:style w:type="paragraph" w:customStyle="1" w:styleId="DBFEE8695BF142F38C009391C1E3D230">
    <w:name w:val="DBFEE8695BF142F38C009391C1E3D230"/>
    <w:rsid w:val="00D01EBE"/>
  </w:style>
  <w:style w:type="paragraph" w:customStyle="1" w:styleId="A93062DD7E2949CF8BB940E605808B3A">
    <w:name w:val="A93062DD7E2949CF8BB940E605808B3A"/>
    <w:rsid w:val="00D01EBE"/>
  </w:style>
  <w:style w:type="paragraph" w:customStyle="1" w:styleId="AF3FBEE5A20A45D19E647AF6B6E83588">
    <w:name w:val="AF3FBEE5A20A45D19E647AF6B6E83588"/>
    <w:rsid w:val="00D01EBE"/>
  </w:style>
  <w:style w:type="paragraph" w:customStyle="1" w:styleId="D4BBE477A2324875BBADB8183913C28A">
    <w:name w:val="D4BBE477A2324875BBADB8183913C28A"/>
    <w:rsid w:val="00D01EBE"/>
  </w:style>
  <w:style w:type="paragraph" w:customStyle="1" w:styleId="6DD54B3A00B94CB2907BF77ABD1C25A8">
    <w:name w:val="6DD54B3A00B94CB2907BF77ABD1C25A8"/>
    <w:rsid w:val="00D01EBE"/>
  </w:style>
  <w:style w:type="paragraph" w:customStyle="1" w:styleId="D077C5110FF443E4BEFAD18866AF591B">
    <w:name w:val="D077C5110FF443E4BEFAD18866AF591B"/>
    <w:rsid w:val="00D01EBE"/>
  </w:style>
  <w:style w:type="paragraph" w:customStyle="1" w:styleId="5F0E55A7BAF2401FA15ACEBDBBDC3B94">
    <w:name w:val="5F0E55A7BAF2401FA15ACEBDBBDC3B94"/>
    <w:rsid w:val="00D01EBE"/>
  </w:style>
  <w:style w:type="paragraph" w:customStyle="1" w:styleId="23B1DCCB0CDC4715ADFB40ECF6321AA1">
    <w:name w:val="23B1DCCB0CDC4715ADFB40ECF6321AA1"/>
    <w:rsid w:val="00D01EBE"/>
  </w:style>
  <w:style w:type="paragraph" w:customStyle="1" w:styleId="0F85EF01D07E43349BDB9240017C3AAC">
    <w:name w:val="0F85EF01D07E43349BDB9240017C3AAC"/>
    <w:rsid w:val="00D01EBE"/>
  </w:style>
  <w:style w:type="paragraph" w:customStyle="1" w:styleId="778526F2F1CF41F88E9721B290203BF0">
    <w:name w:val="778526F2F1CF41F88E9721B290203BF0"/>
    <w:rsid w:val="00D01EBE"/>
  </w:style>
  <w:style w:type="paragraph" w:customStyle="1" w:styleId="F7712D953F814735A5DBE5BAC0DD6E3C">
    <w:name w:val="F7712D953F814735A5DBE5BAC0DD6E3C"/>
    <w:rsid w:val="00D01EBE"/>
  </w:style>
  <w:style w:type="paragraph" w:customStyle="1" w:styleId="6A5C4110661C4010B0FDC2914FAA733D">
    <w:name w:val="6A5C4110661C4010B0FDC2914FAA733D"/>
    <w:rsid w:val="00D01EBE"/>
  </w:style>
  <w:style w:type="paragraph" w:customStyle="1" w:styleId="BA131D3B496D4AE8853BFD61A3C23F83">
    <w:name w:val="BA131D3B496D4AE8853BFD61A3C23F83"/>
    <w:rsid w:val="00D01EBE"/>
  </w:style>
  <w:style w:type="paragraph" w:customStyle="1" w:styleId="70600866CD194993AD97CF8B817FC4A8">
    <w:name w:val="70600866CD194993AD97CF8B817FC4A8"/>
    <w:rsid w:val="00D01EBE"/>
  </w:style>
  <w:style w:type="paragraph" w:customStyle="1" w:styleId="9CF1385C624E421A9705103C9920AA55">
    <w:name w:val="9CF1385C624E421A9705103C9920AA55"/>
    <w:rsid w:val="00D0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A3F7707B6A54FBE1CD3E4D3122332" ma:contentTypeVersion="10" ma:contentTypeDescription="Create a new document." ma:contentTypeScope="" ma:versionID="3a3bb45968d493098d3d2855209be44c">
  <xsd:schema xmlns:xsd="http://www.w3.org/2001/XMLSchema" xmlns:xs="http://www.w3.org/2001/XMLSchema" xmlns:p="http://schemas.microsoft.com/office/2006/metadata/properties" xmlns:ns2="7c2c0fc6-c446-4c27-86dc-01c78a2ca1e1" xmlns:ns3="46eca1e6-3ec9-4ff1-ad15-f8bef0d46f3e" targetNamespace="http://schemas.microsoft.com/office/2006/metadata/properties" ma:root="true" ma:fieldsID="3307ea5e928789a03d5008a02fa33342" ns2:_="" ns3:_="">
    <xsd:import namespace="7c2c0fc6-c446-4c27-86dc-01c78a2ca1e1"/>
    <xsd:import namespace="46eca1e6-3ec9-4ff1-ad15-f8bef0d46f3e"/>
    <xsd:element name="properties">
      <xsd:complexType>
        <xsd:sequence>
          <xsd:element name="documentManagement">
            <xsd:complexType>
              <xsd:all>
                <xsd:element ref="ns2:MediaServiceMetadata" minOccurs="0"/>
                <xsd:element ref="ns2:MediaServiceFastMetadata" minOccurs="0"/>
                <xsd:element ref="ns2:Event_x0020_Name" minOccurs="0"/>
                <xsd:element ref="ns2:Event_x0020_Year" minOccurs="0"/>
                <xsd:element ref="ns2:Enterprise_x0020_Name" minOccurs="0"/>
                <xsd:element ref="ns2:_x0067_yn2"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0fc6-c446-4c27-86dc-01c78a2ca1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vent_x0020_Name" ma:index="10" nillable="true" ma:displayName="Event Name" ma:internalName="Event_x0020_Name">
      <xsd:simpleType>
        <xsd:restriction base="dms:Text">
          <xsd:maxLength value="150"/>
        </xsd:restriction>
      </xsd:simpleType>
    </xsd:element>
    <xsd:element name="Event_x0020_Year" ma:index="11" nillable="true" ma:displayName="Event Year" ma:internalName="Event_x0020_Year">
      <xsd:simpleType>
        <xsd:restriction base="dms:Text">
          <xsd:maxLength value="4"/>
        </xsd:restriction>
      </xsd:simpleType>
    </xsd:element>
    <xsd:element name="Enterprise_x0020_Name" ma:index="12" nillable="true" ma:displayName="Enterprise Name" ma:internalName="Enterprise_x0020_Name">
      <xsd:simpleType>
        <xsd:restriction base="dms:Text">
          <xsd:maxLength value="50"/>
        </xsd:restriction>
      </xsd:simpleType>
    </xsd:element>
    <xsd:element name="_x0067_yn2" ma:index="13" nillable="true" ma:displayName="Enterprise Name" ma:internalName="_x0067_yn2">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ca1e6-3ec9-4ff1-ad15-f8bef0d46f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_x0020_Name xmlns="7c2c0fc6-c446-4c27-86dc-01c78a2ca1e1" xsi:nil="true"/>
    <_x0067_yn2 xmlns="7c2c0fc6-c446-4c27-86dc-01c78a2ca1e1" xsi:nil="true"/>
    <Event_x0020_Year xmlns="7c2c0fc6-c446-4c27-86dc-01c78a2ca1e1" xsi:nil="true"/>
    <Enterprise_x0020_Name xmlns="7c2c0fc6-c446-4c27-86dc-01c78a2ca1e1" xsi:nil="true"/>
    <SharedWithUsers xmlns="46eca1e6-3ec9-4ff1-ad15-f8bef0d46f3e">
      <UserInfo>
        <DisplayName>Priyanka Rao</DisplayName>
        <AccountId>1019</AccountId>
        <AccountType/>
      </UserInfo>
      <UserInfo>
        <DisplayName>Wellington Pak</DisplayName>
        <AccountId>1066</AccountId>
        <AccountType/>
      </UserInfo>
      <UserInfo>
        <DisplayName>Rachael Morgan</DisplayName>
        <AccountId>237</AccountId>
        <AccountType/>
      </UserInfo>
      <UserInfo>
        <DisplayName>Allison Bozniak</DisplayName>
        <AccountId>772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D5F46-FCF0-4A56-AC01-B9D41627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0fc6-c446-4c27-86dc-01c78a2ca1e1"/>
    <ds:schemaRef ds:uri="46eca1e6-3ec9-4ff1-ad15-f8bef0d4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05111-B4AA-4856-B56D-B5FD06268998}">
  <ds:schemaRefs>
    <ds:schemaRef ds:uri="http://schemas.microsoft.com/office/2006/metadata/properties"/>
    <ds:schemaRef ds:uri="7c2c0fc6-c446-4c27-86dc-01c78a2ca1e1"/>
    <ds:schemaRef ds:uri="46eca1e6-3ec9-4ff1-ad15-f8bef0d46f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AF72E3D-C2F2-4074-B3F9-C247592A525E}">
  <ds:schemaRefs>
    <ds:schemaRef ds:uri="http://schemas.microsoft.com/sharepoint/v3/contenttype/forms"/>
  </ds:schemaRefs>
</ds:datastoreItem>
</file>

<file path=customXml/itemProps5.xml><?xml version="1.0" encoding="utf-8"?>
<ds:datastoreItem xmlns:ds="http://schemas.openxmlformats.org/officeDocument/2006/customXml" ds:itemID="{9DAF08FA-C261-4024-9C89-E2557C1A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(blue border and color gradient)</Template>
  <TotalTime>0</TotalTime>
  <Pages>3</Pages>
  <Words>680</Words>
  <Characters>3877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2018-04-30T15:52:00Z</dcterms:created>
  <dcterms:modified xsi:type="dcterms:W3CDTF">2018-04-30T15:59:00Z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0x010100F9AA3F7707B6A54FBE1CD3E4D3122332</vt:lpwstr>
  </property>
</Properties>
</file>